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140"/>
        <w:gridCol w:w="7020"/>
        <w:gridCol w:w="1095"/>
      </w:tblGrid>
      <w:tr w:rsidR="0093419C" w:rsidTr="00C04554">
        <w:trPr>
          <w:trHeight w:val="454"/>
        </w:trPr>
        <w:tc>
          <w:tcPr>
            <w:tcW w:w="13083" w:type="dxa"/>
            <w:gridSpan w:val="4"/>
          </w:tcPr>
          <w:p w:rsidR="0093419C" w:rsidRPr="00C04554" w:rsidRDefault="004F4EA2" w:rsidP="00E56AD9">
            <w:pPr>
              <w:rPr>
                <w:b/>
              </w:rPr>
            </w:pPr>
            <w:r w:rsidRPr="00DE3550">
              <w:t>Name:</w:t>
            </w:r>
            <w:r w:rsidR="007D6942" w:rsidRPr="00C04554">
              <w:rPr>
                <w:b/>
              </w:rPr>
              <w:t xml:space="preserve">      </w:t>
            </w:r>
            <w:r w:rsidR="00DE3550">
              <w:rPr>
                <w:b/>
              </w:rPr>
              <w:t>Eric Larson</w:t>
            </w:r>
            <w:r w:rsidR="007D6942" w:rsidRPr="00C04554">
              <w:rPr>
                <w:b/>
              </w:rPr>
              <w:t xml:space="preserve">                    </w:t>
            </w:r>
            <w:r w:rsidR="005F5C82">
              <w:t xml:space="preserve"> </w:t>
            </w:r>
            <w:r w:rsidR="0093419C" w:rsidRPr="00B4404C">
              <w:t xml:space="preserve">  </w:t>
            </w:r>
            <w:r w:rsidR="00B4404C" w:rsidRPr="00DE3550">
              <w:t>Production:</w:t>
            </w:r>
            <w:r w:rsidR="007D6942" w:rsidRPr="00C04554">
              <w:rPr>
                <w:b/>
              </w:rPr>
              <w:t xml:space="preserve"> </w:t>
            </w:r>
            <w:r w:rsidR="00DE3550">
              <w:rPr>
                <w:b/>
              </w:rPr>
              <w:t>How to Create a “How To” Video</w:t>
            </w:r>
          </w:p>
        </w:tc>
      </w:tr>
      <w:tr w:rsidR="00CB1363" w:rsidTr="00C04554">
        <w:trPr>
          <w:trHeight w:val="350"/>
        </w:trPr>
        <w:tc>
          <w:tcPr>
            <w:tcW w:w="828" w:type="dxa"/>
          </w:tcPr>
          <w:p w:rsidR="00CB1363" w:rsidRPr="00C04554" w:rsidRDefault="00CB1363" w:rsidP="00C04554">
            <w:pPr>
              <w:jc w:val="center"/>
              <w:rPr>
                <w:b/>
              </w:rPr>
            </w:pPr>
            <w:r w:rsidRPr="00C04554">
              <w:rPr>
                <w:b/>
              </w:rPr>
              <w:t>Shot</w:t>
            </w:r>
          </w:p>
        </w:tc>
        <w:tc>
          <w:tcPr>
            <w:tcW w:w="4140" w:type="dxa"/>
          </w:tcPr>
          <w:p w:rsidR="00CB1363" w:rsidRPr="00C04554" w:rsidRDefault="00550693">
            <w:pPr>
              <w:rPr>
                <w:b/>
              </w:rPr>
            </w:pPr>
            <w:r w:rsidRPr="00C04554">
              <w:rPr>
                <w:b/>
              </w:rPr>
              <w:t xml:space="preserve">      </w:t>
            </w:r>
            <w:r w:rsidR="00CB1363" w:rsidRPr="00C04554">
              <w:rPr>
                <w:b/>
              </w:rPr>
              <w:t>Video</w:t>
            </w:r>
          </w:p>
        </w:tc>
        <w:tc>
          <w:tcPr>
            <w:tcW w:w="7020" w:type="dxa"/>
          </w:tcPr>
          <w:p w:rsidR="00CB1363" w:rsidRPr="00C04554" w:rsidRDefault="00550693">
            <w:pPr>
              <w:rPr>
                <w:b/>
              </w:rPr>
            </w:pPr>
            <w:r w:rsidRPr="00C04554">
              <w:rPr>
                <w:b/>
              </w:rPr>
              <w:t xml:space="preserve">        </w:t>
            </w:r>
            <w:r w:rsidR="00CB1363" w:rsidRPr="00C04554">
              <w:rPr>
                <w:b/>
              </w:rPr>
              <w:t>Audio</w:t>
            </w:r>
          </w:p>
        </w:tc>
        <w:tc>
          <w:tcPr>
            <w:tcW w:w="1095" w:type="dxa"/>
          </w:tcPr>
          <w:p w:rsidR="00CB1363" w:rsidRPr="00C04554" w:rsidRDefault="00CB1363" w:rsidP="00C04554">
            <w:pPr>
              <w:jc w:val="center"/>
              <w:rPr>
                <w:b/>
              </w:rPr>
            </w:pPr>
            <w:r w:rsidRPr="00C04554">
              <w:rPr>
                <w:b/>
              </w:rPr>
              <w:t>Time</w:t>
            </w:r>
          </w:p>
        </w:tc>
      </w:tr>
      <w:tr w:rsidR="00E56AD9" w:rsidTr="00C04554">
        <w:trPr>
          <w:trHeight w:val="602"/>
        </w:trPr>
        <w:tc>
          <w:tcPr>
            <w:tcW w:w="828" w:type="dxa"/>
          </w:tcPr>
          <w:p w:rsidR="00E56AD9" w:rsidRDefault="00E56AD9" w:rsidP="00C04554">
            <w:pPr>
              <w:numPr>
                <w:ilvl w:val="0"/>
                <w:numId w:val="1"/>
              </w:numPr>
            </w:pPr>
          </w:p>
        </w:tc>
        <w:tc>
          <w:tcPr>
            <w:tcW w:w="4140" w:type="dxa"/>
          </w:tcPr>
          <w:p w:rsidR="00E56AD9" w:rsidRPr="00D03988" w:rsidRDefault="00D03988" w:rsidP="005C1ACA">
            <w:pPr>
              <w:ind w:left="360"/>
            </w:pPr>
            <w:r w:rsidRPr="00D03988">
              <w:t>MS of Larson at a computer with a camera(standup)</w:t>
            </w:r>
          </w:p>
        </w:tc>
        <w:tc>
          <w:tcPr>
            <w:tcW w:w="7020" w:type="dxa"/>
          </w:tcPr>
          <w:p w:rsidR="00D03988" w:rsidRDefault="00D03988" w:rsidP="00D03988">
            <w:r w:rsidRPr="00D03988">
              <w:rPr>
                <w:b/>
              </w:rPr>
              <w:t>SU -</w:t>
            </w:r>
            <w:r>
              <w:t xml:space="preserve"> How to videos are very common.  If you are ever in need of knowing how to do something, chances are your answer is just a few clicks away from you online.  I’ve been online looking for those answers.  You know and I know that there are some videos that you just stay away from because of the look and feel.  Here’s what you need to do to create a good How To video.</w:t>
            </w:r>
          </w:p>
          <w:p w:rsidR="0053382F" w:rsidRDefault="0053382F"/>
        </w:tc>
        <w:tc>
          <w:tcPr>
            <w:tcW w:w="1095" w:type="dxa"/>
          </w:tcPr>
          <w:p w:rsidR="00E56AD9" w:rsidRDefault="00CF2FC4">
            <w:r>
              <w:t>12s</w:t>
            </w:r>
          </w:p>
        </w:tc>
      </w:tr>
      <w:tr w:rsidR="00E56AD9" w:rsidTr="00C04554">
        <w:trPr>
          <w:trHeight w:val="350"/>
        </w:trPr>
        <w:tc>
          <w:tcPr>
            <w:tcW w:w="828" w:type="dxa"/>
          </w:tcPr>
          <w:p w:rsidR="00E56AD9" w:rsidRDefault="00E56AD9" w:rsidP="00C04554">
            <w:pPr>
              <w:numPr>
                <w:ilvl w:val="0"/>
                <w:numId w:val="1"/>
              </w:numPr>
            </w:pPr>
          </w:p>
        </w:tc>
        <w:tc>
          <w:tcPr>
            <w:tcW w:w="4140" w:type="dxa"/>
          </w:tcPr>
          <w:p w:rsidR="00E56AD9" w:rsidRPr="00D03988" w:rsidRDefault="00D03988" w:rsidP="00D03988">
            <w:r w:rsidRPr="00D03988">
              <w:t>LS - Person working at a computer</w:t>
            </w:r>
          </w:p>
        </w:tc>
        <w:tc>
          <w:tcPr>
            <w:tcW w:w="7020" w:type="dxa"/>
          </w:tcPr>
          <w:p w:rsidR="00D03988" w:rsidRDefault="00D03988" w:rsidP="00D03988">
            <w:r w:rsidRPr="00D03988">
              <w:rPr>
                <w:b/>
              </w:rPr>
              <w:t>VO -</w:t>
            </w:r>
            <w:r>
              <w:t xml:space="preserve"> Step one, narrow down your topic to a simple concept.  </w:t>
            </w:r>
          </w:p>
          <w:p w:rsidR="00E56AD9" w:rsidRPr="008A2626" w:rsidRDefault="00E56AD9" w:rsidP="0053382F">
            <w:pPr>
              <w:rPr>
                <w:b/>
              </w:rPr>
            </w:pPr>
          </w:p>
        </w:tc>
        <w:tc>
          <w:tcPr>
            <w:tcW w:w="1095" w:type="dxa"/>
          </w:tcPr>
          <w:p w:rsidR="00E56AD9" w:rsidRDefault="00CF2FC4">
            <w:r>
              <w:t>3s</w:t>
            </w:r>
          </w:p>
        </w:tc>
      </w:tr>
      <w:tr w:rsidR="00E56AD9" w:rsidTr="00C04554">
        <w:trPr>
          <w:trHeight w:val="350"/>
        </w:trPr>
        <w:tc>
          <w:tcPr>
            <w:tcW w:w="828" w:type="dxa"/>
          </w:tcPr>
          <w:p w:rsidR="00E56AD9" w:rsidRDefault="00E56AD9" w:rsidP="00C04554">
            <w:pPr>
              <w:numPr>
                <w:ilvl w:val="0"/>
                <w:numId w:val="1"/>
              </w:numPr>
            </w:pPr>
          </w:p>
        </w:tc>
        <w:tc>
          <w:tcPr>
            <w:tcW w:w="4140" w:type="dxa"/>
          </w:tcPr>
          <w:p w:rsidR="00E56AD9" w:rsidRPr="00D03988" w:rsidRDefault="00D03988" w:rsidP="00D03988">
            <w:r>
              <w:t>CU –CU of hand on mouse</w:t>
            </w:r>
          </w:p>
        </w:tc>
        <w:tc>
          <w:tcPr>
            <w:tcW w:w="7020" w:type="dxa"/>
          </w:tcPr>
          <w:p w:rsidR="00E56AD9" w:rsidRDefault="00D03988" w:rsidP="007F43FA">
            <w:r>
              <w:t xml:space="preserve">Think of you as the viewer looking online for an answer.  </w:t>
            </w:r>
          </w:p>
        </w:tc>
        <w:tc>
          <w:tcPr>
            <w:tcW w:w="1095" w:type="dxa"/>
          </w:tcPr>
          <w:p w:rsidR="00E56AD9" w:rsidRDefault="00CF2FC4">
            <w:r>
              <w:t>3s</w:t>
            </w:r>
          </w:p>
        </w:tc>
      </w:tr>
      <w:tr w:rsidR="00E56AD9" w:rsidTr="00C04554">
        <w:trPr>
          <w:trHeight w:val="350"/>
        </w:trPr>
        <w:tc>
          <w:tcPr>
            <w:tcW w:w="828" w:type="dxa"/>
          </w:tcPr>
          <w:p w:rsidR="00E56AD9" w:rsidRDefault="00E56AD9" w:rsidP="00C04554">
            <w:pPr>
              <w:numPr>
                <w:ilvl w:val="0"/>
                <w:numId w:val="1"/>
              </w:numPr>
            </w:pPr>
          </w:p>
        </w:tc>
        <w:tc>
          <w:tcPr>
            <w:tcW w:w="4140" w:type="dxa"/>
          </w:tcPr>
          <w:p w:rsidR="00E56AD9" w:rsidRDefault="00D03988" w:rsidP="005C1ACA">
            <w:r w:rsidRPr="00D03988">
              <w:t>CU –Person’s face working at a computer</w:t>
            </w:r>
          </w:p>
        </w:tc>
        <w:tc>
          <w:tcPr>
            <w:tcW w:w="7020" w:type="dxa"/>
          </w:tcPr>
          <w:p w:rsidR="00E56AD9" w:rsidRDefault="00D03988" w:rsidP="0053382F">
            <w:r>
              <w:t>Most people do not want to watch a 20 minute video on how to ski when all they want to know is how to do a ski jump.</w:t>
            </w:r>
          </w:p>
        </w:tc>
        <w:tc>
          <w:tcPr>
            <w:tcW w:w="1095" w:type="dxa"/>
          </w:tcPr>
          <w:p w:rsidR="00E56AD9" w:rsidRDefault="00CF2FC4">
            <w:r>
              <w:t>5s</w:t>
            </w:r>
          </w:p>
        </w:tc>
      </w:tr>
      <w:tr w:rsidR="0053382F" w:rsidTr="00C04554">
        <w:trPr>
          <w:trHeight w:val="350"/>
        </w:trPr>
        <w:tc>
          <w:tcPr>
            <w:tcW w:w="828" w:type="dxa"/>
          </w:tcPr>
          <w:p w:rsidR="0053382F" w:rsidRDefault="0053382F" w:rsidP="00C04554">
            <w:pPr>
              <w:numPr>
                <w:ilvl w:val="0"/>
                <w:numId w:val="1"/>
              </w:numPr>
            </w:pPr>
          </w:p>
        </w:tc>
        <w:tc>
          <w:tcPr>
            <w:tcW w:w="4140" w:type="dxa"/>
          </w:tcPr>
          <w:p w:rsidR="0053382F" w:rsidRDefault="00D03988" w:rsidP="005C1ACA">
            <w:r>
              <w:t>CU of computer screen</w:t>
            </w:r>
          </w:p>
        </w:tc>
        <w:tc>
          <w:tcPr>
            <w:tcW w:w="7020" w:type="dxa"/>
          </w:tcPr>
          <w:p w:rsidR="0053382F" w:rsidRDefault="00D03988" w:rsidP="007F43FA">
            <w:pPr>
              <w:rPr>
                <w:sz w:val="28"/>
                <w:szCs w:val="28"/>
              </w:rPr>
            </w:pPr>
            <w:r>
              <w:t>People want what they want now.</w:t>
            </w:r>
          </w:p>
        </w:tc>
        <w:tc>
          <w:tcPr>
            <w:tcW w:w="1095" w:type="dxa"/>
          </w:tcPr>
          <w:p w:rsidR="0053382F" w:rsidRDefault="00CF2FC4">
            <w:r>
              <w:t>3s</w:t>
            </w:r>
          </w:p>
        </w:tc>
      </w:tr>
      <w:tr w:rsidR="00E56AD9" w:rsidTr="00C04554">
        <w:trPr>
          <w:trHeight w:val="530"/>
        </w:trPr>
        <w:tc>
          <w:tcPr>
            <w:tcW w:w="828" w:type="dxa"/>
          </w:tcPr>
          <w:p w:rsidR="00E56AD9" w:rsidRDefault="00E56AD9" w:rsidP="00C04554">
            <w:pPr>
              <w:numPr>
                <w:ilvl w:val="0"/>
                <w:numId w:val="1"/>
              </w:numPr>
            </w:pPr>
          </w:p>
        </w:tc>
        <w:tc>
          <w:tcPr>
            <w:tcW w:w="4140" w:type="dxa"/>
          </w:tcPr>
          <w:p w:rsidR="00E56AD9" w:rsidRDefault="00D03988" w:rsidP="005C1ACA">
            <w:r w:rsidRPr="00D03988">
              <w:t>LS - Person working at a computer</w:t>
            </w:r>
          </w:p>
        </w:tc>
        <w:tc>
          <w:tcPr>
            <w:tcW w:w="7020" w:type="dxa"/>
          </w:tcPr>
          <w:p w:rsidR="00D03988" w:rsidRDefault="00D03988" w:rsidP="00D03988">
            <w:r>
              <w:t xml:space="preserve">Step </w:t>
            </w:r>
            <w:proofErr w:type="gramStart"/>
            <w:r>
              <w:t>two,</w:t>
            </w:r>
            <w:proofErr w:type="gramEnd"/>
            <w:r>
              <w:t xml:space="preserve"> create a list of steps that gives clear instructions on how to attain the end product.  </w:t>
            </w:r>
          </w:p>
          <w:p w:rsidR="00E56AD9" w:rsidRDefault="00E56AD9" w:rsidP="007F43FA"/>
        </w:tc>
        <w:tc>
          <w:tcPr>
            <w:tcW w:w="1095" w:type="dxa"/>
          </w:tcPr>
          <w:p w:rsidR="00E56AD9" w:rsidRDefault="00CF2FC4">
            <w:r>
              <w:t>3s</w:t>
            </w:r>
          </w:p>
        </w:tc>
      </w:tr>
      <w:tr w:rsidR="00E56AD9" w:rsidTr="00C04554">
        <w:trPr>
          <w:trHeight w:val="692"/>
        </w:trPr>
        <w:tc>
          <w:tcPr>
            <w:tcW w:w="828" w:type="dxa"/>
          </w:tcPr>
          <w:p w:rsidR="00E56AD9" w:rsidRDefault="00E56AD9" w:rsidP="00C04554">
            <w:pPr>
              <w:numPr>
                <w:ilvl w:val="0"/>
                <w:numId w:val="1"/>
              </w:numPr>
            </w:pPr>
          </w:p>
        </w:tc>
        <w:tc>
          <w:tcPr>
            <w:tcW w:w="4140" w:type="dxa"/>
          </w:tcPr>
          <w:p w:rsidR="00E56AD9" w:rsidRDefault="009228FE" w:rsidP="005C1ACA">
            <w:r>
              <w:t>CU of screen showing step list</w:t>
            </w:r>
          </w:p>
        </w:tc>
        <w:tc>
          <w:tcPr>
            <w:tcW w:w="7020" w:type="dxa"/>
          </w:tcPr>
          <w:p w:rsidR="00E56AD9" w:rsidRDefault="00D03988" w:rsidP="005C1ACA">
            <w:r>
              <w:t>Do not go off on tangents.</w:t>
            </w:r>
          </w:p>
        </w:tc>
        <w:tc>
          <w:tcPr>
            <w:tcW w:w="1095" w:type="dxa"/>
          </w:tcPr>
          <w:p w:rsidR="00E56AD9" w:rsidRDefault="00CF2FC4">
            <w:r>
              <w:t>2s</w:t>
            </w:r>
          </w:p>
        </w:tc>
      </w:tr>
      <w:tr w:rsidR="00E56AD9" w:rsidTr="00C04554">
        <w:trPr>
          <w:trHeight w:val="872"/>
        </w:trPr>
        <w:tc>
          <w:tcPr>
            <w:tcW w:w="828" w:type="dxa"/>
          </w:tcPr>
          <w:p w:rsidR="00E56AD9" w:rsidRDefault="00E56AD9" w:rsidP="00C04554">
            <w:pPr>
              <w:numPr>
                <w:ilvl w:val="0"/>
                <w:numId w:val="1"/>
              </w:numPr>
            </w:pPr>
          </w:p>
        </w:tc>
        <w:tc>
          <w:tcPr>
            <w:tcW w:w="4140" w:type="dxa"/>
          </w:tcPr>
          <w:p w:rsidR="00E56AD9" w:rsidRDefault="009228FE" w:rsidP="005C1ACA">
            <w:r w:rsidRPr="00D03988">
              <w:t>CU –Person’s face working at a computer</w:t>
            </w:r>
          </w:p>
        </w:tc>
        <w:tc>
          <w:tcPr>
            <w:tcW w:w="7020" w:type="dxa"/>
          </w:tcPr>
          <w:p w:rsidR="00E56AD9" w:rsidRDefault="00D03988" w:rsidP="005C1ACA">
            <w:r>
              <w:t>Step three, write a narration to your video</w:t>
            </w:r>
          </w:p>
        </w:tc>
        <w:tc>
          <w:tcPr>
            <w:tcW w:w="1095" w:type="dxa"/>
          </w:tcPr>
          <w:p w:rsidR="00E56AD9" w:rsidRDefault="00CF2FC4">
            <w:r>
              <w:t>3s</w:t>
            </w:r>
          </w:p>
        </w:tc>
      </w:tr>
      <w:tr w:rsidR="00E56AD9" w:rsidTr="00C04554">
        <w:trPr>
          <w:trHeight w:val="827"/>
        </w:trPr>
        <w:tc>
          <w:tcPr>
            <w:tcW w:w="828" w:type="dxa"/>
          </w:tcPr>
          <w:p w:rsidR="00E56AD9" w:rsidRDefault="00E56AD9" w:rsidP="00C04554">
            <w:pPr>
              <w:numPr>
                <w:ilvl w:val="0"/>
                <w:numId w:val="1"/>
              </w:numPr>
            </w:pPr>
          </w:p>
        </w:tc>
        <w:tc>
          <w:tcPr>
            <w:tcW w:w="4140" w:type="dxa"/>
          </w:tcPr>
          <w:p w:rsidR="00E56AD9" w:rsidRDefault="009228FE" w:rsidP="005C1ACA">
            <w:r>
              <w:t>CU of computer screen typing script.</w:t>
            </w:r>
          </w:p>
        </w:tc>
        <w:tc>
          <w:tcPr>
            <w:tcW w:w="7020" w:type="dxa"/>
          </w:tcPr>
          <w:p w:rsidR="00E56AD9" w:rsidRDefault="009228FE" w:rsidP="007F43FA">
            <w:r>
              <w:t>Use your steps as the basis for your narration but use a personable and conversational language.</w:t>
            </w:r>
          </w:p>
        </w:tc>
        <w:tc>
          <w:tcPr>
            <w:tcW w:w="1095" w:type="dxa"/>
          </w:tcPr>
          <w:p w:rsidR="00E56AD9" w:rsidRDefault="00CF2FC4">
            <w:r>
              <w:t>4s</w:t>
            </w:r>
          </w:p>
        </w:tc>
      </w:tr>
      <w:tr w:rsidR="00E56AD9" w:rsidTr="00C04554">
        <w:trPr>
          <w:trHeight w:val="827"/>
        </w:trPr>
        <w:tc>
          <w:tcPr>
            <w:tcW w:w="828" w:type="dxa"/>
          </w:tcPr>
          <w:p w:rsidR="00E56AD9" w:rsidRDefault="00E56AD9" w:rsidP="00C04554">
            <w:pPr>
              <w:numPr>
                <w:ilvl w:val="0"/>
                <w:numId w:val="1"/>
              </w:numPr>
            </w:pPr>
          </w:p>
        </w:tc>
        <w:tc>
          <w:tcPr>
            <w:tcW w:w="4140" w:type="dxa"/>
          </w:tcPr>
          <w:p w:rsidR="00E56AD9" w:rsidRDefault="009228FE" w:rsidP="005C1ACA">
            <w:r>
              <w:t>CU of mouse click and dragging</w:t>
            </w:r>
          </w:p>
        </w:tc>
        <w:tc>
          <w:tcPr>
            <w:tcW w:w="7020" w:type="dxa"/>
          </w:tcPr>
          <w:p w:rsidR="00E56AD9" w:rsidRDefault="009228FE" w:rsidP="007F43FA">
            <w:r>
              <w:t xml:space="preserve">Step </w:t>
            </w:r>
            <w:proofErr w:type="gramStart"/>
            <w:r>
              <w:t>four,</w:t>
            </w:r>
            <w:proofErr w:type="gramEnd"/>
            <w:r>
              <w:t xml:space="preserve"> transfer your narrative script to the audio column in a video script.  </w:t>
            </w:r>
          </w:p>
        </w:tc>
        <w:tc>
          <w:tcPr>
            <w:tcW w:w="1095" w:type="dxa"/>
          </w:tcPr>
          <w:p w:rsidR="00E56AD9" w:rsidRDefault="00CF2FC4">
            <w:r>
              <w:t>3s</w:t>
            </w:r>
          </w:p>
          <w:p w:rsidR="00CF2FC4" w:rsidRDefault="00CF2FC4"/>
        </w:tc>
      </w:tr>
      <w:tr w:rsidR="00E56AD9" w:rsidTr="00C04554">
        <w:trPr>
          <w:trHeight w:val="602"/>
        </w:trPr>
        <w:tc>
          <w:tcPr>
            <w:tcW w:w="828" w:type="dxa"/>
          </w:tcPr>
          <w:p w:rsidR="00E56AD9" w:rsidRDefault="00E56AD9" w:rsidP="00C04554">
            <w:pPr>
              <w:numPr>
                <w:ilvl w:val="0"/>
                <w:numId w:val="1"/>
              </w:numPr>
            </w:pPr>
          </w:p>
        </w:tc>
        <w:tc>
          <w:tcPr>
            <w:tcW w:w="4140" w:type="dxa"/>
          </w:tcPr>
          <w:p w:rsidR="00E56AD9" w:rsidRDefault="009228FE" w:rsidP="005C1ACA">
            <w:r>
              <w:t xml:space="preserve">CU of screen scrolling to show two column format </w:t>
            </w:r>
            <w:proofErr w:type="gramStart"/>
            <w:r>
              <w:t>script</w:t>
            </w:r>
            <w:proofErr w:type="gramEnd"/>
            <w:r>
              <w:t>.</w:t>
            </w:r>
          </w:p>
        </w:tc>
        <w:tc>
          <w:tcPr>
            <w:tcW w:w="7020" w:type="dxa"/>
          </w:tcPr>
          <w:p w:rsidR="00E56AD9" w:rsidRDefault="009228FE" w:rsidP="005C1ACA">
            <w:r>
              <w:t>This will allow you to break down your script by shots and give you an idea of shots you will need to support your video.</w:t>
            </w:r>
          </w:p>
        </w:tc>
        <w:tc>
          <w:tcPr>
            <w:tcW w:w="1095" w:type="dxa"/>
          </w:tcPr>
          <w:p w:rsidR="00E56AD9" w:rsidRDefault="00CF2FC4">
            <w:r>
              <w:t>4s</w:t>
            </w:r>
          </w:p>
        </w:tc>
      </w:tr>
      <w:tr w:rsidR="00E56AD9" w:rsidTr="00C04554">
        <w:trPr>
          <w:trHeight w:val="827"/>
        </w:trPr>
        <w:tc>
          <w:tcPr>
            <w:tcW w:w="828" w:type="dxa"/>
          </w:tcPr>
          <w:p w:rsidR="00E56AD9" w:rsidRDefault="00E56AD9" w:rsidP="00C04554">
            <w:pPr>
              <w:numPr>
                <w:ilvl w:val="0"/>
                <w:numId w:val="1"/>
              </w:numPr>
            </w:pPr>
          </w:p>
        </w:tc>
        <w:tc>
          <w:tcPr>
            <w:tcW w:w="4140" w:type="dxa"/>
          </w:tcPr>
          <w:p w:rsidR="00E56AD9" w:rsidRDefault="009228FE">
            <w:r>
              <w:t>CU of person looking at screen</w:t>
            </w:r>
          </w:p>
        </w:tc>
        <w:tc>
          <w:tcPr>
            <w:tcW w:w="7020" w:type="dxa"/>
          </w:tcPr>
          <w:p w:rsidR="00E56AD9" w:rsidRDefault="009228FE" w:rsidP="00877E79">
            <w:r>
              <w:t xml:space="preserve">You will need to decide here when you want to be seen on camera </w:t>
            </w:r>
            <w:r w:rsidR="00877E79">
              <w:t xml:space="preserve">as the host, </w:t>
            </w:r>
            <w:r>
              <w:t>doing a standup</w:t>
            </w:r>
          </w:p>
        </w:tc>
        <w:tc>
          <w:tcPr>
            <w:tcW w:w="1095" w:type="dxa"/>
          </w:tcPr>
          <w:p w:rsidR="00E56AD9" w:rsidRDefault="00CF2FC4">
            <w:r>
              <w:t>3s</w:t>
            </w:r>
          </w:p>
        </w:tc>
      </w:tr>
      <w:tr w:rsidR="00E56AD9" w:rsidTr="00C04554">
        <w:trPr>
          <w:trHeight w:val="422"/>
        </w:trPr>
        <w:tc>
          <w:tcPr>
            <w:tcW w:w="828" w:type="dxa"/>
          </w:tcPr>
          <w:p w:rsidR="00E56AD9" w:rsidRDefault="00E56AD9" w:rsidP="00C04554">
            <w:pPr>
              <w:numPr>
                <w:ilvl w:val="0"/>
                <w:numId w:val="1"/>
              </w:numPr>
            </w:pPr>
          </w:p>
        </w:tc>
        <w:tc>
          <w:tcPr>
            <w:tcW w:w="4140" w:type="dxa"/>
          </w:tcPr>
          <w:p w:rsidR="00E56AD9" w:rsidRDefault="009228FE">
            <w:r>
              <w:t>CU of computer screen typing in “VO”</w:t>
            </w:r>
          </w:p>
        </w:tc>
        <w:tc>
          <w:tcPr>
            <w:tcW w:w="7020" w:type="dxa"/>
          </w:tcPr>
          <w:p w:rsidR="00E56AD9" w:rsidRDefault="009228FE">
            <w:proofErr w:type="gramStart"/>
            <w:r>
              <w:t>or</w:t>
            </w:r>
            <w:proofErr w:type="gramEnd"/>
            <w:r>
              <w:t xml:space="preserve"> when you will just want to hear your voice doing a</w:t>
            </w:r>
            <w:r w:rsidR="00877E79">
              <w:t xml:space="preserve"> voice over while showing </w:t>
            </w:r>
            <w:r>
              <w:t>video</w:t>
            </w:r>
            <w:r w:rsidR="00877E79">
              <w:t xml:space="preserve"> of what your narration is about</w:t>
            </w:r>
            <w:r>
              <w:t>.</w:t>
            </w:r>
          </w:p>
        </w:tc>
        <w:tc>
          <w:tcPr>
            <w:tcW w:w="1095" w:type="dxa"/>
          </w:tcPr>
          <w:p w:rsidR="00E56AD9" w:rsidRDefault="00CF2FC4">
            <w:r>
              <w:t>4s</w:t>
            </w:r>
          </w:p>
        </w:tc>
      </w:tr>
      <w:tr w:rsidR="00E56AD9" w:rsidTr="00C04554">
        <w:trPr>
          <w:trHeight w:val="530"/>
        </w:trPr>
        <w:tc>
          <w:tcPr>
            <w:tcW w:w="828" w:type="dxa"/>
          </w:tcPr>
          <w:p w:rsidR="00E56AD9" w:rsidRDefault="00E56AD9" w:rsidP="00C04554">
            <w:pPr>
              <w:numPr>
                <w:ilvl w:val="0"/>
                <w:numId w:val="1"/>
              </w:numPr>
            </w:pPr>
          </w:p>
        </w:tc>
        <w:tc>
          <w:tcPr>
            <w:tcW w:w="4140" w:type="dxa"/>
          </w:tcPr>
          <w:p w:rsidR="00E56AD9" w:rsidRDefault="0033770D">
            <w:r>
              <w:t xml:space="preserve">MS of a person setting up a camera and </w:t>
            </w:r>
            <w:proofErr w:type="spellStart"/>
            <w:r>
              <w:t>mic</w:t>
            </w:r>
            <w:proofErr w:type="spellEnd"/>
          </w:p>
        </w:tc>
        <w:tc>
          <w:tcPr>
            <w:tcW w:w="7020" w:type="dxa"/>
          </w:tcPr>
          <w:p w:rsidR="00877E79" w:rsidRDefault="00877E79" w:rsidP="00877E79">
            <w:r>
              <w:t xml:space="preserve">Step five, using a camera and a microphone, </w:t>
            </w:r>
          </w:p>
          <w:p w:rsidR="00E56AD9" w:rsidRDefault="00E56AD9"/>
        </w:tc>
        <w:tc>
          <w:tcPr>
            <w:tcW w:w="1095" w:type="dxa"/>
          </w:tcPr>
          <w:p w:rsidR="00E56AD9" w:rsidRDefault="00CF2FC4">
            <w:r>
              <w:t>3s</w:t>
            </w:r>
          </w:p>
        </w:tc>
      </w:tr>
      <w:tr w:rsidR="00E56AD9" w:rsidTr="00C04554">
        <w:trPr>
          <w:trHeight w:val="827"/>
        </w:trPr>
        <w:tc>
          <w:tcPr>
            <w:tcW w:w="828" w:type="dxa"/>
          </w:tcPr>
          <w:p w:rsidR="00E56AD9" w:rsidRDefault="00E56AD9" w:rsidP="00C04554">
            <w:pPr>
              <w:numPr>
                <w:ilvl w:val="0"/>
                <w:numId w:val="1"/>
              </w:numPr>
            </w:pPr>
          </w:p>
        </w:tc>
        <w:tc>
          <w:tcPr>
            <w:tcW w:w="4140" w:type="dxa"/>
          </w:tcPr>
          <w:p w:rsidR="00E56AD9" w:rsidRDefault="0033770D">
            <w:r>
              <w:t>CU of finger hitting record on camera</w:t>
            </w:r>
          </w:p>
        </w:tc>
        <w:tc>
          <w:tcPr>
            <w:tcW w:w="7020" w:type="dxa"/>
          </w:tcPr>
          <w:p w:rsidR="00E56AD9" w:rsidRDefault="00877E79">
            <w:proofErr w:type="gramStart"/>
            <w:r>
              <w:t>record</w:t>
            </w:r>
            <w:proofErr w:type="gramEnd"/>
            <w:r>
              <w:t xml:space="preserve"> yourself narrating your video.</w:t>
            </w:r>
          </w:p>
        </w:tc>
        <w:tc>
          <w:tcPr>
            <w:tcW w:w="1095" w:type="dxa"/>
          </w:tcPr>
          <w:p w:rsidR="00E56AD9" w:rsidRDefault="00CF2FC4">
            <w:r>
              <w:t>2s</w:t>
            </w:r>
          </w:p>
        </w:tc>
      </w:tr>
      <w:tr w:rsidR="00E56AD9" w:rsidTr="00C04554">
        <w:trPr>
          <w:trHeight w:val="827"/>
        </w:trPr>
        <w:tc>
          <w:tcPr>
            <w:tcW w:w="828" w:type="dxa"/>
          </w:tcPr>
          <w:p w:rsidR="00E56AD9" w:rsidRDefault="00E56AD9" w:rsidP="00C04554">
            <w:pPr>
              <w:numPr>
                <w:ilvl w:val="0"/>
                <w:numId w:val="1"/>
              </w:numPr>
            </w:pPr>
          </w:p>
        </w:tc>
        <w:tc>
          <w:tcPr>
            <w:tcW w:w="4140" w:type="dxa"/>
          </w:tcPr>
          <w:p w:rsidR="00E56AD9" w:rsidRDefault="0033770D">
            <w:r>
              <w:t>CU of person, nose down to lavaliere</w:t>
            </w:r>
          </w:p>
        </w:tc>
        <w:tc>
          <w:tcPr>
            <w:tcW w:w="7020" w:type="dxa"/>
          </w:tcPr>
          <w:p w:rsidR="00E56AD9" w:rsidRDefault="00877E79" w:rsidP="00877E79">
            <w:r>
              <w:t>This will later be as your voice over or as a host stand-up.</w:t>
            </w:r>
          </w:p>
        </w:tc>
        <w:tc>
          <w:tcPr>
            <w:tcW w:w="1095" w:type="dxa"/>
          </w:tcPr>
          <w:p w:rsidR="00E56AD9" w:rsidRDefault="00CF2FC4">
            <w:r>
              <w:t>3s</w:t>
            </w:r>
          </w:p>
        </w:tc>
      </w:tr>
      <w:tr w:rsidR="00E56AD9" w:rsidTr="00C04554">
        <w:trPr>
          <w:trHeight w:val="827"/>
        </w:trPr>
        <w:tc>
          <w:tcPr>
            <w:tcW w:w="828" w:type="dxa"/>
          </w:tcPr>
          <w:p w:rsidR="00E56AD9" w:rsidRDefault="00E56AD9" w:rsidP="00C04554">
            <w:pPr>
              <w:numPr>
                <w:ilvl w:val="0"/>
                <w:numId w:val="1"/>
              </w:numPr>
            </w:pPr>
          </w:p>
        </w:tc>
        <w:tc>
          <w:tcPr>
            <w:tcW w:w="4140" w:type="dxa"/>
          </w:tcPr>
          <w:p w:rsidR="00E56AD9" w:rsidRDefault="0033770D">
            <w:r>
              <w:t>Record person recording B-Roll</w:t>
            </w:r>
          </w:p>
        </w:tc>
        <w:tc>
          <w:tcPr>
            <w:tcW w:w="7020" w:type="dxa"/>
          </w:tcPr>
          <w:p w:rsidR="00877E79" w:rsidRDefault="00877E79" w:rsidP="00877E79">
            <w:r>
              <w:t xml:space="preserve">Step </w:t>
            </w:r>
            <w:proofErr w:type="gramStart"/>
            <w:r>
              <w:t>six,</w:t>
            </w:r>
            <w:proofErr w:type="gramEnd"/>
            <w:r>
              <w:t xml:space="preserve"> record your B-Roll/ video that will cover parts of your voice.  </w:t>
            </w:r>
          </w:p>
          <w:p w:rsidR="00E56AD9" w:rsidRDefault="00E56AD9"/>
        </w:tc>
        <w:tc>
          <w:tcPr>
            <w:tcW w:w="1095" w:type="dxa"/>
          </w:tcPr>
          <w:p w:rsidR="00E56AD9" w:rsidRDefault="00CF2FC4">
            <w:r>
              <w:t>3s</w:t>
            </w:r>
          </w:p>
        </w:tc>
      </w:tr>
      <w:tr w:rsidR="00E56AD9" w:rsidTr="00C04554">
        <w:trPr>
          <w:trHeight w:val="827"/>
        </w:trPr>
        <w:tc>
          <w:tcPr>
            <w:tcW w:w="828" w:type="dxa"/>
          </w:tcPr>
          <w:p w:rsidR="00E56AD9" w:rsidRDefault="00E56AD9" w:rsidP="00C04554">
            <w:pPr>
              <w:numPr>
                <w:ilvl w:val="0"/>
                <w:numId w:val="1"/>
              </w:numPr>
            </w:pPr>
          </w:p>
        </w:tc>
        <w:tc>
          <w:tcPr>
            <w:tcW w:w="4140" w:type="dxa"/>
          </w:tcPr>
          <w:p w:rsidR="00E56AD9" w:rsidRDefault="0033770D">
            <w:r>
              <w:t>CU of person using camera</w:t>
            </w:r>
          </w:p>
          <w:p w:rsidR="0033770D" w:rsidRDefault="0033770D"/>
        </w:tc>
        <w:tc>
          <w:tcPr>
            <w:tcW w:w="7020" w:type="dxa"/>
          </w:tcPr>
          <w:p w:rsidR="00E56AD9" w:rsidRDefault="00877E79">
            <w:r>
              <w:t xml:space="preserve">It’s best if you shoot in sequences.    </w:t>
            </w:r>
          </w:p>
        </w:tc>
        <w:tc>
          <w:tcPr>
            <w:tcW w:w="1095" w:type="dxa"/>
          </w:tcPr>
          <w:p w:rsidR="00E56AD9" w:rsidRDefault="00CF2FC4">
            <w:r>
              <w:t>2s</w:t>
            </w:r>
          </w:p>
        </w:tc>
      </w:tr>
      <w:tr w:rsidR="00E56AD9" w:rsidTr="00C04554">
        <w:trPr>
          <w:trHeight w:val="827"/>
        </w:trPr>
        <w:tc>
          <w:tcPr>
            <w:tcW w:w="828" w:type="dxa"/>
          </w:tcPr>
          <w:p w:rsidR="00E56AD9" w:rsidRDefault="00E56AD9" w:rsidP="00C04554">
            <w:pPr>
              <w:numPr>
                <w:ilvl w:val="0"/>
                <w:numId w:val="1"/>
              </w:numPr>
            </w:pPr>
          </w:p>
        </w:tc>
        <w:tc>
          <w:tcPr>
            <w:tcW w:w="4140" w:type="dxa"/>
          </w:tcPr>
          <w:p w:rsidR="00E56AD9" w:rsidRDefault="0033770D">
            <w:r>
              <w:t>LS of  a person working on computer</w:t>
            </w:r>
          </w:p>
          <w:p w:rsidR="0033770D" w:rsidRDefault="0033770D">
            <w:r>
              <w:t>with camera recording graphic overlay</w:t>
            </w:r>
          </w:p>
        </w:tc>
        <w:tc>
          <w:tcPr>
            <w:tcW w:w="7020" w:type="dxa"/>
          </w:tcPr>
          <w:p w:rsidR="00E56AD9" w:rsidRDefault="00877E79">
            <w:r>
              <w:t>Show continuous action when you are talking about one particular thing.</w:t>
            </w:r>
          </w:p>
        </w:tc>
        <w:tc>
          <w:tcPr>
            <w:tcW w:w="1095" w:type="dxa"/>
          </w:tcPr>
          <w:p w:rsidR="00E56AD9" w:rsidRDefault="00CF2FC4">
            <w:r>
              <w:t>3s</w:t>
            </w:r>
          </w:p>
        </w:tc>
      </w:tr>
      <w:tr w:rsidR="00E56AD9" w:rsidTr="00C04554">
        <w:trPr>
          <w:trHeight w:val="827"/>
        </w:trPr>
        <w:tc>
          <w:tcPr>
            <w:tcW w:w="828" w:type="dxa"/>
          </w:tcPr>
          <w:p w:rsidR="00E56AD9" w:rsidRDefault="00E56AD9" w:rsidP="00C04554">
            <w:pPr>
              <w:numPr>
                <w:ilvl w:val="0"/>
                <w:numId w:val="1"/>
              </w:numPr>
            </w:pPr>
          </w:p>
        </w:tc>
        <w:tc>
          <w:tcPr>
            <w:tcW w:w="4140" w:type="dxa"/>
          </w:tcPr>
          <w:p w:rsidR="00E56AD9" w:rsidRDefault="0033770D">
            <w:r>
              <w:t>CU of a person’s face with camera recording graphic overlay</w:t>
            </w:r>
          </w:p>
          <w:p w:rsidR="0033770D" w:rsidRDefault="0033770D">
            <w:r>
              <w:t>also</w:t>
            </w:r>
          </w:p>
          <w:p w:rsidR="0033770D" w:rsidRDefault="0033770D">
            <w:r>
              <w:t xml:space="preserve">CU of person’s hand on mouse with camera recording graphic overlay </w:t>
            </w:r>
          </w:p>
        </w:tc>
        <w:tc>
          <w:tcPr>
            <w:tcW w:w="7020" w:type="dxa"/>
          </w:tcPr>
          <w:p w:rsidR="00E56AD9" w:rsidRDefault="00877E79">
            <w:r>
              <w:t xml:space="preserve">In other words start with a long shot to give your audience an idea of location but use close ups to show detail.  </w:t>
            </w:r>
          </w:p>
        </w:tc>
        <w:tc>
          <w:tcPr>
            <w:tcW w:w="1095" w:type="dxa"/>
          </w:tcPr>
          <w:p w:rsidR="00E56AD9" w:rsidRDefault="00CF2FC4">
            <w:r>
              <w:t>4s</w:t>
            </w:r>
          </w:p>
        </w:tc>
      </w:tr>
      <w:tr w:rsidR="00E56AD9" w:rsidTr="00C04554">
        <w:trPr>
          <w:trHeight w:val="827"/>
        </w:trPr>
        <w:tc>
          <w:tcPr>
            <w:tcW w:w="828" w:type="dxa"/>
          </w:tcPr>
          <w:p w:rsidR="00E56AD9" w:rsidRDefault="00E56AD9" w:rsidP="00C04554">
            <w:pPr>
              <w:numPr>
                <w:ilvl w:val="0"/>
                <w:numId w:val="1"/>
              </w:numPr>
            </w:pPr>
          </w:p>
        </w:tc>
        <w:tc>
          <w:tcPr>
            <w:tcW w:w="4140" w:type="dxa"/>
          </w:tcPr>
          <w:p w:rsidR="00E56AD9" w:rsidRDefault="0033770D">
            <w:r>
              <w:t>CU of hand inserting SD card</w:t>
            </w:r>
          </w:p>
        </w:tc>
        <w:tc>
          <w:tcPr>
            <w:tcW w:w="7020" w:type="dxa"/>
          </w:tcPr>
          <w:p w:rsidR="00E56AD9" w:rsidRDefault="00877E79">
            <w:r>
              <w:t>Step seven, capture or upload all of your video into a new project folder on your computer workstation.</w:t>
            </w:r>
          </w:p>
        </w:tc>
        <w:tc>
          <w:tcPr>
            <w:tcW w:w="1095" w:type="dxa"/>
          </w:tcPr>
          <w:p w:rsidR="00E56AD9" w:rsidRDefault="00CF2FC4">
            <w:r>
              <w:t>4s</w:t>
            </w:r>
          </w:p>
          <w:p w:rsidR="00CF2FC4" w:rsidRDefault="00CF2FC4"/>
        </w:tc>
      </w:tr>
      <w:tr w:rsidR="00877E79" w:rsidTr="00C04554">
        <w:trPr>
          <w:trHeight w:val="827"/>
        </w:trPr>
        <w:tc>
          <w:tcPr>
            <w:tcW w:w="828" w:type="dxa"/>
          </w:tcPr>
          <w:p w:rsidR="00877E79" w:rsidRDefault="00877E79" w:rsidP="00C04554">
            <w:pPr>
              <w:numPr>
                <w:ilvl w:val="0"/>
                <w:numId w:val="1"/>
              </w:numPr>
            </w:pPr>
          </w:p>
        </w:tc>
        <w:tc>
          <w:tcPr>
            <w:tcW w:w="4140" w:type="dxa"/>
          </w:tcPr>
          <w:p w:rsidR="00877E79" w:rsidRDefault="0033770D">
            <w:r>
              <w:t>CU profile of a person and computer screen.</w:t>
            </w:r>
          </w:p>
          <w:p w:rsidR="0033770D" w:rsidRDefault="0033770D">
            <w:r>
              <w:t>Also</w:t>
            </w:r>
          </w:p>
          <w:p w:rsidR="0033770D" w:rsidRDefault="0033770D">
            <w:r>
              <w:t>Screen shot of windows explorer</w:t>
            </w:r>
          </w:p>
        </w:tc>
        <w:tc>
          <w:tcPr>
            <w:tcW w:w="7020" w:type="dxa"/>
          </w:tcPr>
          <w:p w:rsidR="00877E79" w:rsidRDefault="00877E79" w:rsidP="00DA0CB3">
            <w:r>
              <w:t>Remember to have an organized approach when managing your video files.</w:t>
            </w:r>
          </w:p>
          <w:p w:rsidR="00877E79" w:rsidRDefault="00877E79" w:rsidP="00DA0CB3"/>
        </w:tc>
        <w:tc>
          <w:tcPr>
            <w:tcW w:w="1095" w:type="dxa"/>
          </w:tcPr>
          <w:p w:rsidR="00877E79" w:rsidRDefault="00CF2FC4">
            <w:r>
              <w:t>3s</w:t>
            </w:r>
          </w:p>
        </w:tc>
      </w:tr>
      <w:tr w:rsidR="00877E79" w:rsidTr="00C04554">
        <w:trPr>
          <w:trHeight w:val="827"/>
        </w:trPr>
        <w:tc>
          <w:tcPr>
            <w:tcW w:w="828" w:type="dxa"/>
          </w:tcPr>
          <w:p w:rsidR="00877E79" w:rsidRDefault="00877E79" w:rsidP="00C04554">
            <w:pPr>
              <w:numPr>
                <w:ilvl w:val="0"/>
                <w:numId w:val="1"/>
              </w:numPr>
            </w:pPr>
          </w:p>
        </w:tc>
        <w:tc>
          <w:tcPr>
            <w:tcW w:w="4140" w:type="dxa"/>
          </w:tcPr>
          <w:p w:rsidR="00877E79" w:rsidRDefault="00637FD5">
            <w:r>
              <w:t>CU of person’s face</w:t>
            </w:r>
          </w:p>
          <w:p w:rsidR="00637FD5" w:rsidRDefault="00637FD5">
            <w:r>
              <w:t>Screen shot of Adobe Premiere opening</w:t>
            </w:r>
          </w:p>
        </w:tc>
        <w:tc>
          <w:tcPr>
            <w:tcW w:w="7020" w:type="dxa"/>
          </w:tcPr>
          <w:p w:rsidR="00877E79" w:rsidRDefault="00877E79" w:rsidP="00DA0CB3">
            <w:r>
              <w:t xml:space="preserve">Step eight, </w:t>
            </w:r>
            <w:r w:rsidR="00637FD5">
              <w:t>Build a new editing project.</w:t>
            </w:r>
          </w:p>
          <w:p w:rsidR="00877E79" w:rsidRDefault="00877E79" w:rsidP="00DA0CB3"/>
        </w:tc>
        <w:tc>
          <w:tcPr>
            <w:tcW w:w="1095" w:type="dxa"/>
          </w:tcPr>
          <w:p w:rsidR="00877E79" w:rsidRDefault="00CF2FC4">
            <w:r>
              <w:t>3s</w:t>
            </w:r>
          </w:p>
        </w:tc>
      </w:tr>
      <w:tr w:rsidR="00877E79" w:rsidTr="00C04554">
        <w:trPr>
          <w:trHeight w:val="827"/>
        </w:trPr>
        <w:tc>
          <w:tcPr>
            <w:tcW w:w="828" w:type="dxa"/>
          </w:tcPr>
          <w:p w:rsidR="00877E79" w:rsidRDefault="00877E79" w:rsidP="00C04554">
            <w:pPr>
              <w:numPr>
                <w:ilvl w:val="0"/>
                <w:numId w:val="1"/>
              </w:numPr>
            </w:pPr>
          </w:p>
        </w:tc>
        <w:tc>
          <w:tcPr>
            <w:tcW w:w="4140" w:type="dxa"/>
          </w:tcPr>
          <w:p w:rsidR="00637FD5" w:rsidRDefault="00637FD5" w:rsidP="00637FD5">
            <w:r>
              <w:t>CU of person’s face</w:t>
            </w:r>
          </w:p>
          <w:p w:rsidR="00877E79" w:rsidRDefault="00877E79"/>
        </w:tc>
        <w:tc>
          <w:tcPr>
            <w:tcW w:w="7020" w:type="dxa"/>
          </w:tcPr>
          <w:p w:rsidR="00877E79" w:rsidRDefault="00877E79" w:rsidP="00DA0CB3">
            <w:r>
              <w:t xml:space="preserve">Step nine; begin editing by first lying down your voiceovers </w:t>
            </w:r>
          </w:p>
          <w:p w:rsidR="00877E79" w:rsidRDefault="00877E79" w:rsidP="00DA0CB3"/>
        </w:tc>
        <w:tc>
          <w:tcPr>
            <w:tcW w:w="1095" w:type="dxa"/>
          </w:tcPr>
          <w:p w:rsidR="00877E79" w:rsidRDefault="00CF2FC4">
            <w:r>
              <w:t>3s</w:t>
            </w:r>
          </w:p>
        </w:tc>
      </w:tr>
      <w:tr w:rsidR="00637FD5" w:rsidTr="00C04554">
        <w:trPr>
          <w:trHeight w:val="827"/>
        </w:trPr>
        <w:tc>
          <w:tcPr>
            <w:tcW w:w="828" w:type="dxa"/>
          </w:tcPr>
          <w:p w:rsidR="00637FD5" w:rsidRDefault="00637FD5" w:rsidP="00C04554">
            <w:pPr>
              <w:numPr>
                <w:ilvl w:val="0"/>
                <w:numId w:val="1"/>
              </w:numPr>
            </w:pPr>
          </w:p>
        </w:tc>
        <w:tc>
          <w:tcPr>
            <w:tcW w:w="4140" w:type="dxa"/>
          </w:tcPr>
          <w:p w:rsidR="00637FD5" w:rsidRDefault="00637FD5">
            <w:r>
              <w:t>Screen shot of a person dragging down voiceover from project bin to timeline.</w:t>
            </w:r>
          </w:p>
        </w:tc>
        <w:tc>
          <w:tcPr>
            <w:tcW w:w="7020" w:type="dxa"/>
          </w:tcPr>
          <w:p w:rsidR="00637FD5" w:rsidRDefault="00637FD5" w:rsidP="00DA0CB3">
            <w:proofErr w:type="gramStart"/>
            <w:r>
              <w:t>and</w:t>
            </w:r>
            <w:proofErr w:type="gramEnd"/>
            <w:r>
              <w:t xml:space="preserve"> stand-ups otherwise known as A-Roll.</w:t>
            </w:r>
          </w:p>
        </w:tc>
        <w:tc>
          <w:tcPr>
            <w:tcW w:w="1095" w:type="dxa"/>
          </w:tcPr>
          <w:p w:rsidR="00637FD5" w:rsidRDefault="00CF2FC4">
            <w:r>
              <w:t>3s</w:t>
            </w:r>
          </w:p>
        </w:tc>
      </w:tr>
      <w:tr w:rsidR="00877E79" w:rsidTr="00C04554">
        <w:trPr>
          <w:trHeight w:val="827"/>
        </w:trPr>
        <w:tc>
          <w:tcPr>
            <w:tcW w:w="828" w:type="dxa"/>
          </w:tcPr>
          <w:p w:rsidR="00877E79" w:rsidRDefault="00877E79" w:rsidP="00C04554">
            <w:pPr>
              <w:numPr>
                <w:ilvl w:val="0"/>
                <w:numId w:val="1"/>
              </w:numPr>
            </w:pPr>
          </w:p>
        </w:tc>
        <w:tc>
          <w:tcPr>
            <w:tcW w:w="4140" w:type="dxa"/>
          </w:tcPr>
          <w:p w:rsidR="00877E79" w:rsidRDefault="00637FD5">
            <w:r>
              <w:t>CU of screen – title, new title</w:t>
            </w:r>
          </w:p>
        </w:tc>
        <w:tc>
          <w:tcPr>
            <w:tcW w:w="7020" w:type="dxa"/>
          </w:tcPr>
          <w:p w:rsidR="00877E79" w:rsidRDefault="00877E79" w:rsidP="00DA0CB3">
            <w:r>
              <w:t xml:space="preserve">Step ten, Create and insert graphics </w:t>
            </w:r>
          </w:p>
          <w:p w:rsidR="00877E79" w:rsidRDefault="00877E79" w:rsidP="00DA0CB3"/>
        </w:tc>
        <w:tc>
          <w:tcPr>
            <w:tcW w:w="1095" w:type="dxa"/>
          </w:tcPr>
          <w:p w:rsidR="00877E79" w:rsidRDefault="00CF2FC4">
            <w:r>
              <w:t>2s</w:t>
            </w:r>
          </w:p>
        </w:tc>
      </w:tr>
      <w:tr w:rsidR="00637FD5" w:rsidTr="00C04554">
        <w:trPr>
          <w:trHeight w:val="827"/>
        </w:trPr>
        <w:tc>
          <w:tcPr>
            <w:tcW w:w="828" w:type="dxa"/>
          </w:tcPr>
          <w:p w:rsidR="00637FD5" w:rsidRDefault="00637FD5" w:rsidP="00C04554">
            <w:pPr>
              <w:numPr>
                <w:ilvl w:val="0"/>
                <w:numId w:val="1"/>
              </w:numPr>
            </w:pPr>
          </w:p>
        </w:tc>
        <w:tc>
          <w:tcPr>
            <w:tcW w:w="4140" w:type="dxa"/>
          </w:tcPr>
          <w:p w:rsidR="00637FD5" w:rsidRDefault="00637FD5">
            <w:r>
              <w:t>CU of new graphic</w:t>
            </w:r>
          </w:p>
        </w:tc>
        <w:tc>
          <w:tcPr>
            <w:tcW w:w="7020" w:type="dxa"/>
          </w:tcPr>
          <w:p w:rsidR="00637FD5" w:rsidRDefault="00637FD5" w:rsidP="00DA0CB3">
            <w:proofErr w:type="gramStart"/>
            <w:r>
              <w:t>that</w:t>
            </w:r>
            <w:proofErr w:type="gramEnd"/>
            <w:r>
              <w:t xml:space="preserve"> label and number your steps.</w:t>
            </w:r>
          </w:p>
        </w:tc>
        <w:tc>
          <w:tcPr>
            <w:tcW w:w="1095" w:type="dxa"/>
          </w:tcPr>
          <w:p w:rsidR="00637FD5" w:rsidRDefault="00CF2FC4">
            <w:r>
              <w:t>3s</w:t>
            </w:r>
          </w:p>
        </w:tc>
      </w:tr>
      <w:tr w:rsidR="00877E79" w:rsidTr="00C04554">
        <w:trPr>
          <w:trHeight w:val="827"/>
        </w:trPr>
        <w:tc>
          <w:tcPr>
            <w:tcW w:w="828" w:type="dxa"/>
          </w:tcPr>
          <w:p w:rsidR="00877E79" w:rsidRDefault="00877E79" w:rsidP="00C04554">
            <w:pPr>
              <w:numPr>
                <w:ilvl w:val="0"/>
                <w:numId w:val="1"/>
              </w:numPr>
            </w:pPr>
          </w:p>
        </w:tc>
        <w:tc>
          <w:tcPr>
            <w:tcW w:w="4140" w:type="dxa"/>
          </w:tcPr>
          <w:p w:rsidR="00877E79" w:rsidRDefault="00637FD5" w:rsidP="0093419C">
            <w:r>
              <w:t>CU of screen shot creating edit points</w:t>
            </w:r>
          </w:p>
        </w:tc>
        <w:tc>
          <w:tcPr>
            <w:tcW w:w="7020" w:type="dxa"/>
          </w:tcPr>
          <w:p w:rsidR="00877E79" w:rsidRDefault="00877E79" w:rsidP="00DA0CB3">
            <w:proofErr w:type="gramStart"/>
            <w:r>
              <w:t>Next ,</w:t>
            </w:r>
            <w:proofErr w:type="gramEnd"/>
            <w:r>
              <w:t xml:space="preserve"> add your cover shots, otherwise known as B-Roll, to align with the voiceovers.  </w:t>
            </w:r>
          </w:p>
        </w:tc>
        <w:tc>
          <w:tcPr>
            <w:tcW w:w="1095" w:type="dxa"/>
          </w:tcPr>
          <w:p w:rsidR="00877E79" w:rsidRDefault="00CF2FC4" w:rsidP="0093419C">
            <w:r>
              <w:t>3s</w:t>
            </w:r>
          </w:p>
        </w:tc>
      </w:tr>
      <w:tr w:rsidR="00877E79" w:rsidTr="00C04554">
        <w:trPr>
          <w:trHeight w:val="827"/>
        </w:trPr>
        <w:tc>
          <w:tcPr>
            <w:tcW w:w="828" w:type="dxa"/>
          </w:tcPr>
          <w:p w:rsidR="00877E79" w:rsidRDefault="00877E79" w:rsidP="00C04554">
            <w:pPr>
              <w:numPr>
                <w:ilvl w:val="0"/>
                <w:numId w:val="1"/>
              </w:numPr>
            </w:pPr>
          </w:p>
        </w:tc>
        <w:tc>
          <w:tcPr>
            <w:tcW w:w="4140" w:type="dxa"/>
          </w:tcPr>
          <w:p w:rsidR="00637FD5" w:rsidRDefault="00637FD5" w:rsidP="00637FD5">
            <w:r>
              <w:t>CU of person’s face</w:t>
            </w:r>
          </w:p>
          <w:p w:rsidR="00877E79" w:rsidRDefault="00877E79" w:rsidP="0093419C"/>
        </w:tc>
        <w:tc>
          <w:tcPr>
            <w:tcW w:w="7020" w:type="dxa"/>
          </w:tcPr>
          <w:p w:rsidR="00877E79" w:rsidRDefault="00877E79" w:rsidP="00DA0CB3">
            <w:r>
              <w:t>If you say “use a 9/16 wrench” then you must show a 9/16 wrench.</w:t>
            </w:r>
          </w:p>
          <w:p w:rsidR="00877E79" w:rsidRDefault="00877E79" w:rsidP="00DA0CB3"/>
        </w:tc>
        <w:tc>
          <w:tcPr>
            <w:tcW w:w="1095" w:type="dxa"/>
          </w:tcPr>
          <w:p w:rsidR="00877E79" w:rsidRDefault="00CF2FC4" w:rsidP="0093419C">
            <w:r>
              <w:t>3s</w:t>
            </w:r>
          </w:p>
        </w:tc>
      </w:tr>
      <w:tr w:rsidR="00877E79" w:rsidTr="00C04554">
        <w:trPr>
          <w:trHeight w:val="827"/>
        </w:trPr>
        <w:tc>
          <w:tcPr>
            <w:tcW w:w="828" w:type="dxa"/>
          </w:tcPr>
          <w:p w:rsidR="00877E79" w:rsidRDefault="00877E79" w:rsidP="00C04554">
            <w:pPr>
              <w:numPr>
                <w:ilvl w:val="0"/>
                <w:numId w:val="1"/>
              </w:numPr>
            </w:pPr>
          </w:p>
        </w:tc>
        <w:tc>
          <w:tcPr>
            <w:tcW w:w="4140" w:type="dxa"/>
          </w:tcPr>
          <w:p w:rsidR="00877E79" w:rsidRDefault="00637FD5" w:rsidP="00637FD5">
            <w:r>
              <w:t>CU of person’s hand clicking mouse</w:t>
            </w:r>
          </w:p>
        </w:tc>
        <w:tc>
          <w:tcPr>
            <w:tcW w:w="7020" w:type="dxa"/>
          </w:tcPr>
          <w:p w:rsidR="00877E79" w:rsidRDefault="00877E79" w:rsidP="00DA0CB3">
            <w:r>
              <w:t xml:space="preserve">Finesse your </w:t>
            </w:r>
            <w:proofErr w:type="gramStart"/>
            <w:r>
              <w:t>video .</w:t>
            </w:r>
            <w:proofErr w:type="gramEnd"/>
            <w:r>
              <w:t xml:space="preserve">    </w:t>
            </w:r>
          </w:p>
          <w:p w:rsidR="00877E79" w:rsidRDefault="00877E79" w:rsidP="00DA0CB3"/>
        </w:tc>
        <w:tc>
          <w:tcPr>
            <w:tcW w:w="1095" w:type="dxa"/>
          </w:tcPr>
          <w:p w:rsidR="00877E79" w:rsidRDefault="00CF2FC4" w:rsidP="0093419C">
            <w:r>
              <w:t>2s</w:t>
            </w:r>
          </w:p>
        </w:tc>
      </w:tr>
      <w:tr w:rsidR="00877E79" w:rsidTr="00C04554">
        <w:trPr>
          <w:trHeight w:val="827"/>
        </w:trPr>
        <w:tc>
          <w:tcPr>
            <w:tcW w:w="828" w:type="dxa"/>
          </w:tcPr>
          <w:p w:rsidR="00877E79" w:rsidRDefault="00877E79" w:rsidP="00C04554">
            <w:pPr>
              <w:numPr>
                <w:ilvl w:val="0"/>
                <w:numId w:val="1"/>
              </w:numPr>
            </w:pPr>
          </w:p>
        </w:tc>
        <w:tc>
          <w:tcPr>
            <w:tcW w:w="4140" w:type="dxa"/>
          </w:tcPr>
          <w:p w:rsidR="00877E79" w:rsidRDefault="00637FD5" w:rsidP="0093419C">
            <w:r>
              <w:t>CU of hand turning up speaker.</w:t>
            </w:r>
          </w:p>
        </w:tc>
        <w:tc>
          <w:tcPr>
            <w:tcW w:w="7020" w:type="dxa"/>
          </w:tcPr>
          <w:p w:rsidR="00877E79" w:rsidRDefault="00877E79" w:rsidP="00DA0CB3">
            <w:r>
              <w:t>Add a soundtrack to match the mood of your video.</w:t>
            </w:r>
          </w:p>
        </w:tc>
        <w:tc>
          <w:tcPr>
            <w:tcW w:w="1095" w:type="dxa"/>
          </w:tcPr>
          <w:p w:rsidR="00877E79" w:rsidRDefault="00CF2FC4" w:rsidP="0093419C">
            <w:r>
              <w:t>3s</w:t>
            </w:r>
          </w:p>
          <w:p w:rsidR="00CF2FC4" w:rsidRDefault="00CF2FC4" w:rsidP="0093419C"/>
          <w:p w:rsidR="00CF2FC4" w:rsidRDefault="00CF2FC4" w:rsidP="0093419C"/>
        </w:tc>
      </w:tr>
      <w:tr w:rsidR="00877E79" w:rsidTr="00C04554">
        <w:trPr>
          <w:trHeight w:val="827"/>
        </w:trPr>
        <w:tc>
          <w:tcPr>
            <w:tcW w:w="828" w:type="dxa"/>
          </w:tcPr>
          <w:p w:rsidR="00877E79" w:rsidRDefault="00877E79" w:rsidP="00C04554">
            <w:pPr>
              <w:numPr>
                <w:ilvl w:val="0"/>
                <w:numId w:val="1"/>
              </w:numPr>
            </w:pPr>
          </w:p>
        </w:tc>
        <w:tc>
          <w:tcPr>
            <w:tcW w:w="4140" w:type="dxa"/>
          </w:tcPr>
          <w:p w:rsidR="00877E79" w:rsidRDefault="00637FD5" w:rsidP="0093419C">
            <w:r>
              <w:t>Screen shot of opening title.</w:t>
            </w:r>
          </w:p>
          <w:p w:rsidR="00CF2FC4" w:rsidRDefault="00CF2FC4" w:rsidP="0093419C"/>
          <w:p w:rsidR="00CF2FC4" w:rsidRDefault="00CF2FC4" w:rsidP="0093419C">
            <w:r>
              <w:t>CU of person’s face</w:t>
            </w:r>
          </w:p>
        </w:tc>
        <w:tc>
          <w:tcPr>
            <w:tcW w:w="7020" w:type="dxa"/>
          </w:tcPr>
          <w:p w:rsidR="00877E79" w:rsidRDefault="00877E79" w:rsidP="00DA0CB3">
            <w:r>
              <w:t xml:space="preserve">Create and insert an opening title that expresses the theme of your video.  </w:t>
            </w:r>
          </w:p>
        </w:tc>
        <w:tc>
          <w:tcPr>
            <w:tcW w:w="1095" w:type="dxa"/>
          </w:tcPr>
          <w:p w:rsidR="00877E79" w:rsidRDefault="00CF2FC4" w:rsidP="0093419C">
            <w:r>
              <w:t>3s</w:t>
            </w:r>
          </w:p>
        </w:tc>
      </w:tr>
      <w:tr w:rsidR="00877E79" w:rsidTr="00C04554">
        <w:trPr>
          <w:trHeight w:val="827"/>
        </w:trPr>
        <w:tc>
          <w:tcPr>
            <w:tcW w:w="828" w:type="dxa"/>
          </w:tcPr>
          <w:p w:rsidR="00877E79" w:rsidRDefault="00877E79" w:rsidP="00C04554">
            <w:pPr>
              <w:numPr>
                <w:ilvl w:val="0"/>
                <w:numId w:val="1"/>
              </w:numPr>
            </w:pPr>
          </w:p>
        </w:tc>
        <w:tc>
          <w:tcPr>
            <w:tcW w:w="4140" w:type="dxa"/>
          </w:tcPr>
          <w:p w:rsidR="00877E79" w:rsidRDefault="00CF2FC4" w:rsidP="0093419C">
            <w:r>
              <w:t>Screen shot of credits</w:t>
            </w:r>
          </w:p>
        </w:tc>
        <w:tc>
          <w:tcPr>
            <w:tcW w:w="7020" w:type="dxa"/>
          </w:tcPr>
          <w:p w:rsidR="00877E79" w:rsidRDefault="00877E79" w:rsidP="00DA0CB3">
            <w:r>
              <w:t>Create credits that give recognition to people who worked or performed in your video.</w:t>
            </w:r>
          </w:p>
        </w:tc>
        <w:tc>
          <w:tcPr>
            <w:tcW w:w="1095" w:type="dxa"/>
          </w:tcPr>
          <w:p w:rsidR="00877E79" w:rsidRDefault="00CF2FC4" w:rsidP="0093419C">
            <w:r>
              <w:t>4s</w:t>
            </w:r>
          </w:p>
        </w:tc>
      </w:tr>
      <w:tr w:rsidR="00877E79" w:rsidTr="00C04554">
        <w:trPr>
          <w:trHeight w:val="827"/>
        </w:trPr>
        <w:tc>
          <w:tcPr>
            <w:tcW w:w="828" w:type="dxa"/>
          </w:tcPr>
          <w:p w:rsidR="00877E79" w:rsidRDefault="00877E79" w:rsidP="00C04554">
            <w:pPr>
              <w:numPr>
                <w:ilvl w:val="0"/>
                <w:numId w:val="1"/>
              </w:numPr>
            </w:pPr>
          </w:p>
        </w:tc>
        <w:tc>
          <w:tcPr>
            <w:tcW w:w="4140" w:type="dxa"/>
          </w:tcPr>
          <w:p w:rsidR="00877E79" w:rsidRDefault="00637FD5" w:rsidP="0093419C">
            <w:r>
              <w:t>LS of person working on</w:t>
            </w:r>
            <w:r w:rsidR="00CF2FC4">
              <w:t xml:space="preserve"> computer</w:t>
            </w:r>
          </w:p>
        </w:tc>
        <w:tc>
          <w:tcPr>
            <w:tcW w:w="7020" w:type="dxa"/>
          </w:tcPr>
          <w:p w:rsidR="00877E79" w:rsidRDefault="00877E79" w:rsidP="00877E79">
            <w:r>
              <w:t xml:space="preserve">Last step.  When you are done editing you need to export your video as a whole.  </w:t>
            </w:r>
          </w:p>
          <w:p w:rsidR="00877E79" w:rsidRDefault="00877E79" w:rsidP="0093419C"/>
        </w:tc>
        <w:tc>
          <w:tcPr>
            <w:tcW w:w="1095" w:type="dxa"/>
          </w:tcPr>
          <w:p w:rsidR="00877E79" w:rsidRDefault="00CF2FC4" w:rsidP="0093419C">
            <w:r>
              <w:t>3s</w:t>
            </w:r>
          </w:p>
        </w:tc>
      </w:tr>
      <w:tr w:rsidR="00877E79" w:rsidTr="00C04554">
        <w:trPr>
          <w:trHeight w:val="827"/>
        </w:trPr>
        <w:tc>
          <w:tcPr>
            <w:tcW w:w="828" w:type="dxa"/>
          </w:tcPr>
          <w:p w:rsidR="00877E79" w:rsidRDefault="00877E79" w:rsidP="00C04554">
            <w:pPr>
              <w:numPr>
                <w:ilvl w:val="0"/>
                <w:numId w:val="1"/>
              </w:numPr>
            </w:pPr>
          </w:p>
        </w:tc>
        <w:tc>
          <w:tcPr>
            <w:tcW w:w="4140" w:type="dxa"/>
          </w:tcPr>
          <w:p w:rsidR="00877E79" w:rsidRDefault="00CF2FC4" w:rsidP="00CF2FC4">
            <w:r>
              <w:t>MS of person grabbing a DVD</w:t>
            </w:r>
          </w:p>
        </w:tc>
        <w:tc>
          <w:tcPr>
            <w:tcW w:w="7020" w:type="dxa"/>
          </w:tcPr>
          <w:p w:rsidR="00877E79" w:rsidRDefault="00877E79" w:rsidP="0093419C">
            <w:r>
              <w:t>Decide if you will use this on the web or to be distributed on media such as DVD.</w:t>
            </w:r>
          </w:p>
        </w:tc>
        <w:tc>
          <w:tcPr>
            <w:tcW w:w="1095" w:type="dxa"/>
          </w:tcPr>
          <w:p w:rsidR="00877E79" w:rsidRDefault="00CF2FC4" w:rsidP="0093419C">
            <w:r>
              <w:t>3s</w:t>
            </w:r>
          </w:p>
        </w:tc>
      </w:tr>
      <w:tr w:rsidR="00877E79" w:rsidTr="00C04554">
        <w:trPr>
          <w:trHeight w:val="827"/>
        </w:trPr>
        <w:tc>
          <w:tcPr>
            <w:tcW w:w="828" w:type="dxa"/>
          </w:tcPr>
          <w:p w:rsidR="00877E79" w:rsidRDefault="00877E79" w:rsidP="00C04554">
            <w:pPr>
              <w:numPr>
                <w:ilvl w:val="0"/>
                <w:numId w:val="1"/>
              </w:numPr>
            </w:pPr>
          </w:p>
        </w:tc>
        <w:tc>
          <w:tcPr>
            <w:tcW w:w="4140" w:type="dxa"/>
          </w:tcPr>
          <w:p w:rsidR="00877E79" w:rsidRDefault="00CF2FC4" w:rsidP="0093419C">
            <w:r>
              <w:t>Screen shot clicking File- Export</w:t>
            </w:r>
          </w:p>
        </w:tc>
        <w:tc>
          <w:tcPr>
            <w:tcW w:w="7020" w:type="dxa"/>
          </w:tcPr>
          <w:p w:rsidR="00877E79" w:rsidRDefault="00877E79" w:rsidP="0093419C">
            <w:r>
              <w:t>Export the video using the proper settings.</w:t>
            </w:r>
          </w:p>
        </w:tc>
        <w:tc>
          <w:tcPr>
            <w:tcW w:w="1095" w:type="dxa"/>
          </w:tcPr>
          <w:p w:rsidR="00877E79" w:rsidRDefault="00CF2FC4" w:rsidP="0093419C">
            <w:r>
              <w:t>3s</w:t>
            </w:r>
          </w:p>
        </w:tc>
      </w:tr>
      <w:tr w:rsidR="00877E79" w:rsidTr="00C04554">
        <w:trPr>
          <w:trHeight w:val="827"/>
        </w:trPr>
        <w:tc>
          <w:tcPr>
            <w:tcW w:w="828" w:type="dxa"/>
          </w:tcPr>
          <w:p w:rsidR="00877E79" w:rsidRDefault="00877E79" w:rsidP="00C04554">
            <w:pPr>
              <w:numPr>
                <w:ilvl w:val="0"/>
                <w:numId w:val="1"/>
              </w:numPr>
            </w:pPr>
          </w:p>
        </w:tc>
        <w:tc>
          <w:tcPr>
            <w:tcW w:w="4140" w:type="dxa"/>
          </w:tcPr>
          <w:p w:rsidR="00877E79" w:rsidRDefault="00CF2FC4" w:rsidP="0093419C">
            <w:r w:rsidRPr="00D03988">
              <w:t>MS of Larson at a computer with a camera(standup)</w:t>
            </w:r>
          </w:p>
        </w:tc>
        <w:tc>
          <w:tcPr>
            <w:tcW w:w="7020" w:type="dxa"/>
          </w:tcPr>
          <w:p w:rsidR="00877E79" w:rsidRDefault="00877E79" w:rsidP="00877E79">
            <w:r w:rsidRPr="00877E79">
              <w:rPr>
                <w:b/>
              </w:rPr>
              <w:t>SU</w:t>
            </w:r>
            <w:r>
              <w:t xml:space="preserve"> - So there you have it, a solid how to video on how to make a how to video.  Good luck and hopefully you can now try it on your own.</w:t>
            </w:r>
          </w:p>
          <w:p w:rsidR="00877E79" w:rsidRDefault="00877E79" w:rsidP="0093419C"/>
        </w:tc>
        <w:tc>
          <w:tcPr>
            <w:tcW w:w="1095" w:type="dxa"/>
          </w:tcPr>
          <w:p w:rsidR="00877E79" w:rsidRDefault="00CF2FC4" w:rsidP="0093419C">
            <w:r>
              <w:t>6s</w:t>
            </w:r>
          </w:p>
          <w:p w:rsidR="00EF1E21" w:rsidRDefault="00EF1E21" w:rsidP="0093419C"/>
        </w:tc>
      </w:tr>
    </w:tbl>
    <w:p w:rsidR="000E1D4B" w:rsidRDefault="00EF1E21" w:rsidP="00140F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</w:t>
      </w:r>
      <w:r>
        <w:tab/>
      </w:r>
      <w:r>
        <w:tab/>
        <w:t xml:space="preserve">      2m 26s</w:t>
      </w:r>
    </w:p>
    <w:sectPr w:rsidR="000E1D4B" w:rsidSect="00845A21">
      <w:pgSz w:w="15840" w:h="12240" w:orient="landscape"/>
      <w:pgMar w:top="144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B7051"/>
    <w:multiLevelType w:val="hybridMultilevel"/>
    <w:tmpl w:val="49304B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20"/>
  <w:characterSpacingControl w:val="doNotCompress"/>
  <w:compat/>
  <w:rsids>
    <w:rsidRoot w:val="00117BB1"/>
    <w:rsid w:val="000E1D4B"/>
    <w:rsid w:val="000F42CB"/>
    <w:rsid w:val="00112165"/>
    <w:rsid w:val="00117BB1"/>
    <w:rsid w:val="00140FA6"/>
    <w:rsid w:val="001515B5"/>
    <w:rsid w:val="00190DFD"/>
    <w:rsid w:val="0033770D"/>
    <w:rsid w:val="004F4EA2"/>
    <w:rsid w:val="0053382F"/>
    <w:rsid w:val="00550693"/>
    <w:rsid w:val="005F5C82"/>
    <w:rsid w:val="00637FD5"/>
    <w:rsid w:val="006D5E56"/>
    <w:rsid w:val="007A2CAB"/>
    <w:rsid w:val="007D6942"/>
    <w:rsid w:val="007F43FA"/>
    <w:rsid w:val="00845A21"/>
    <w:rsid w:val="00877E79"/>
    <w:rsid w:val="009228FE"/>
    <w:rsid w:val="00922F32"/>
    <w:rsid w:val="0093419C"/>
    <w:rsid w:val="009F08B5"/>
    <w:rsid w:val="00AD752B"/>
    <w:rsid w:val="00B26B6F"/>
    <w:rsid w:val="00B4404C"/>
    <w:rsid w:val="00BE02B4"/>
    <w:rsid w:val="00C04554"/>
    <w:rsid w:val="00C733B1"/>
    <w:rsid w:val="00CB1363"/>
    <w:rsid w:val="00CF2FC4"/>
    <w:rsid w:val="00D03988"/>
    <w:rsid w:val="00DE3550"/>
    <w:rsid w:val="00E56AD9"/>
    <w:rsid w:val="00EA648A"/>
    <w:rsid w:val="00EF1E21"/>
    <w:rsid w:val="00F46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42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1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ideo%20Production%201\Scripting\Script%20Template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Script Template 1.dotx</Template>
  <TotalTime>69</TotalTime>
  <Pages>4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/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b11elars</dc:creator>
  <cp:lastModifiedBy>Larson</cp:lastModifiedBy>
  <cp:revision>3</cp:revision>
  <cp:lastPrinted>2009-11-19T13:41:00Z</cp:lastPrinted>
  <dcterms:created xsi:type="dcterms:W3CDTF">2012-11-11T22:11:00Z</dcterms:created>
  <dcterms:modified xsi:type="dcterms:W3CDTF">2012-11-11T23:25:00Z</dcterms:modified>
</cp:coreProperties>
</file>