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6" w:rsidRPr="00402AC3" w:rsidRDefault="008A39D6" w:rsidP="00402AC3">
      <w:pPr>
        <w:spacing w:after="0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02AC3">
            <w:rPr>
              <w:rFonts w:ascii="Arial" w:hAnsi="Arial" w:cs="Arial"/>
            </w:rPr>
            <w:t>Manchester</w:t>
          </w:r>
        </w:smartTag>
        <w:r w:rsidRPr="00402AC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02AC3">
            <w:rPr>
              <w:rFonts w:ascii="Arial" w:hAnsi="Arial" w:cs="Arial"/>
            </w:rPr>
            <w:t>High School</w:t>
          </w:r>
        </w:smartTag>
      </w:smartTag>
    </w:p>
    <w:p w:rsidR="008A39D6" w:rsidRPr="00402AC3" w:rsidRDefault="008A39D6" w:rsidP="00402AC3">
      <w:pPr>
        <w:spacing w:after="0"/>
        <w:jc w:val="center"/>
        <w:rPr>
          <w:rFonts w:ascii="Arial" w:hAnsi="Arial" w:cs="Arial"/>
        </w:rPr>
      </w:pPr>
      <w:r w:rsidRPr="00402AC3">
        <w:rPr>
          <w:rFonts w:ascii="Arial" w:hAnsi="Arial" w:cs="Arial"/>
        </w:rPr>
        <w:t>Technology Education</w:t>
      </w:r>
    </w:p>
    <w:p w:rsidR="008A39D6" w:rsidRDefault="008A39D6" w:rsidP="00402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Video Production II</w:t>
      </w:r>
    </w:p>
    <w:p w:rsidR="008A39D6" w:rsidRDefault="008A39D6" w:rsidP="00402A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A39D6" w:rsidRDefault="008A39D6" w:rsidP="00402AC3">
      <w:pPr>
        <w:rPr>
          <w:rFonts w:ascii="Arial" w:hAnsi="Arial" w:cs="Arial"/>
          <w:b/>
          <w:sz w:val="28"/>
          <w:szCs w:val="28"/>
        </w:rPr>
      </w:pPr>
    </w:p>
    <w:p w:rsidR="008A39D6" w:rsidRPr="00402AC3" w:rsidRDefault="008A39D6" w:rsidP="00402AC3">
      <w:pPr>
        <w:rPr>
          <w:rFonts w:ascii="Arial" w:hAnsi="Arial" w:cs="Arial"/>
          <w:b/>
          <w:sz w:val="28"/>
          <w:szCs w:val="28"/>
        </w:rPr>
      </w:pPr>
      <w:r w:rsidRPr="00402AC3">
        <w:rPr>
          <w:rFonts w:ascii="Arial" w:hAnsi="Arial" w:cs="Arial"/>
          <w:b/>
          <w:sz w:val="28"/>
          <w:szCs w:val="28"/>
        </w:rPr>
        <w:t>Course Requirements</w:t>
      </w:r>
    </w:p>
    <w:p w:rsidR="008A39D6" w:rsidRPr="00574627" w:rsidRDefault="008A39D6" w:rsidP="00402AC3">
      <w:pPr>
        <w:rPr>
          <w:rFonts w:ascii="Arial" w:hAnsi="Arial" w:cs="Arial"/>
        </w:rPr>
      </w:pPr>
      <w:r>
        <w:rPr>
          <w:rFonts w:ascii="Arial" w:hAnsi="Arial" w:cs="Arial"/>
        </w:rPr>
        <w:t>This Video Production course</w:t>
      </w:r>
      <w:r w:rsidRPr="00574627">
        <w:rPr>
          <w:rFonts w:ascii="Arial" w:hAnsi="Arial" w:cs="Arial"/>
        </w:rPr>
        <w:t xml:space="preserve"> introduces students to basic video and television production. This course is a project-driven class. Students work in groups on teacher- approved segments (projects) throughout the course of the semester. </w:t>
      </w:r>
    </w:p>
    <w:p w:rsidR="008A39D6" w:rsidRPr="00574627" w:rsidRDefault="008A39D6" w:rsidP="00402AC3">
      <w:pPr>
        <w:rPr>
          <w:rFonts w:ascii="Arial" w:hAnsi="Arial" w:cs="Arial"/>
        </w:rPr>
      </w:pPr>
      <w:r w:rsidRPr="00574627">
        <w:rPr>
          <w:rFonts w:ascii="Arial" w:hAnsi="Arial" w:cs="Arial"/>
        </w:rPr>
        <w:t xml:space="preserve">Unlike most high school classes, projects </w:t>
      </w:r>
      <w:r>
        <w:rPr>
          <w:rFonts w:ascii="Arial" w:hAnsi="Arial" w:cs="Arial"/>
        </w:rPr>
        <w:t>from this class will be</w:t>
      </w:r>
      <w:r w:rsidRPr="00574627">
        <w:rPr>
          <w:rFonts w:ascii="Arial" w:hAnsi="Arial" w:cs="Arial"/>
        </w:rPr>
        <w:t xml:space="preserve"> seen by </w:t>
      </w:r>
      <w:r>
        <w:rPr>
          <w:rFonts w:ascii="Arial" w:hAnsi="Arial" w:cs="Arial"/>
        </w:rPr>
        <w:t>local</w:t>
      </w:r>
      <w:r w:rsidRPr="00574627">
        <w:rPr>
          <w:rFonts w:ascii="Arial" w:hAnsi="Arial" w:cs="Arial"/>
        </w:rPr>
        <w:t xml:space="preserve">, state and national communities. </w:t>
      </w:r>
      <w:r>
        <w:rPr>
          <w:rFonts w:ascii="Arial" w:hAnsi="Arial" w:cs="Arial"/>
        </w:rPr>
        <w:t>Students w</w:t>
      </w:r>
      <w:r w:rsidRPr="00574627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 xml:space="preserve">work as a team and </w:t>
      </w:r>
      <w:r w:rsidRPr="00574627">
        <w:rPr>
          <w:rFonts w:ascii="Arial" w:hAnsi="Arial" w:cs="Arial"/>
        </w:rPr>
        <w:t xml:space="preserve">be responsible </w:t>
      </w:r>
      <w:r>
        <w:rPr>
          <w:rFonts w:ascii="Arial" w:hAnsi="Arial" w:cs="Arial"/>
        </w:rPr>
        <w:t>for delivering information to the community through</w:t>
      </w:r>
      <w:r w:rsidRPr="00574627">
        <w:rPr>
          <w:rFonts w:ascii="Arial" w:hAnsi="Arial" w:cs="Arial"/>
        </w:rPr>
        <w:t xml:space="preserve"> daily studio productions.  Each student will be responsible for participating in the program.  </w:t>
      </w:r>
    </w:p>
    <w:p w:rsidR="008A39D6" w:rsidRPr="00574627" w:rsidRDefault="008A39D6" w:rsidP="00402AC3">
      <w:pPr>
        <w:rPr>
          <w:rFonts w:ascii="Arial" w:hAnsi="Arial" w:cs="Arial"/>
        </w:rPr>
      </w:pPr>
    </w:p>
    <w:p w:rsidR="008A39D6" w:rsidRPr="00574627" w:rsidRDefault="008A39D6" w:rsidP="00402AC3">
      <w:pPr>
        <w:rPr>
          <w:rFonts w:ascii="Arial" w:hAnsi="Arial" w:cs="Arial"/>
          <w:b/>
          <w:u w:val="single"/>
        </w:rPr>
      </w:pPr>
      <w:r w:rsidRPr="00574627">
        <w:rPr>
          <w:rFonts w:ascii="Arial" w:hAnsi="Arial" w:cs="Arial"/>
          <w:b/>
          <w:u w:val="single"/>
        </w:rPr>
        <w:t>Requirements:</w:t>
      </w:r>
    </w:p>
    <w:p w:rsidR="008A39D6" w:rsidRPr="00574627" w:rsidRDefault="008A39D6" w:rsidP="00402AC3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574627">
        <w:rPr>
          <w:rFonts w:ascii="Arial" w:hAnsi="Arial" w:cs="Arial"/>
        </w:rPr>
        <w:t>Attend all classes and hand in all assignments on time.</w:t>
      </w:r>
    </w:p>
    <w:p w:rsidR="008A39D6" w:rsidRPr="00574627" w:rsidRDefault="008A39D6" w:rsidP="00402AC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Respect, cooperate and work effectively as a </w:t>
      </w:r>
      <w:r w:rsidRPr="00D26C7B">
        <w:rPr>
          <w:rFonts w:ascii="Arial" w:hAnsi="Arial" w:cs="Arial"/>
          <w:u w:val="single"/>
        </w:rPr>
        <w:t>team</w:t>
      </w:r>
      <w:r>
        <w:rPr>
          <w:rFonts w:ascii="Arial" w:hAnsi="Arial" w:cs="Arial"/>
        </w:rPr>
        <w:t xml:space="preserve"> to produce studio and field productions</w:t>
      </w:r>
      <w:r w:rsidRPr="00574627">
        <w:rPr>
          <w:rFonts w:ascii="Arial" w:hAnsi="Arial" w:cs="Arial"/>
        </w:rPr>
        <w:t>.</w:t>
      </w:r>
    </w:p>
    <w:p w:rsidR="008A39D6" w:rsidRPr="00574627" w:rsidRDefault="008A39D6" w:rsidP="00402AC3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574627">
        <w:rPr>
          <w:rFonts w:ascii="Arial" w:hAnsi="Arial" w:cs="Arial"/>
        </w:rPr>
        <w:t>Exercise responsibility and care with equipment.</w:t>
      </w:r>
    </w:p>
    <w:p w:rsidR="008A39D6" w:rsidRDefault="008A39D6" w:rsidP="00402AC3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574627">
        <w:rPr>
          <w:rFonts w:ascii="Arial" w:hAnsi="Arial" w:cs="Arial"/>
        </w:rPr>
        <w:t>Maintain a notebook of class notes, hand-outs, operating instructions and procedures.</w:t>
      </w:r>
    </w:p>
    <w:p w:rsidR="008A39D6" w:rsidRPr="00574627" w:rsidRDefault="008A39D6" w:rsidP="00402AC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Maintain a weekly journal of items you learned through out the week,</w:t>
      </w:r>
    </w:p>
    <w:p w:rsidR="008A39D6" w:rsidRDefault="008A39D6" w:rsidP="00402AC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Produce multiple edited video productions.</w:t>
      </w:r>
    </w:p>
    <w:p w:rsidR="008A39D6" w:rsidRDefault="008A39D6" w:rsidP="00402AC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Produce multiple studio productions to be aired on the town’s municipal access channel.</w:t>
      </w:r>
    </w:p>
    <w:p w:rsidR="008A39D6" w:rsidRDefault="008A39D6" w:rsidP="00402AC3">
      <w:pPr>
        <w:rPr>
          <w:rFonts w:ascii="Arial" w:hAnsi="Arial" w:cs="Arial"/>
          <w:b/>
          <w:u w:val="single"/>
        </w:rPr>
      </w:pPr>
    </w:p>
    <w:p w:rsidR="008A39D6" w:rsidRDefault="008A39D6" w:rsidP="00402AC3">
      <w:pPr>
        <w:rPr>
          <w:rFonts w:ascii="Arial" w:hAnsi="Arial" w:cs="Arial"/>
          <w:b/>
          <w:u w:val="single"/>
        </w:rPr>
      </w:pPr>
    </w:p>
    <w:p w:rsidR="008A39D6" w:rsidRDefault="008A39D6" w:rsidP="00402AC3">
      <w:pPr>
        <w:rPr>
          <w:rFonts w:ascii="Arial" w:hAnsi="Arial" w:cs="Arial"/>
          <w:b/>
          <w:u w:val="single"/>
        </w:rPr>
      </w:pPr>
    </w:p>
    <w:p w:rsidR="008A39D6" w:rsidRDefault="008A39D6" w:rsidP="00402AC3">
      <w:pPr>
        <w:rPr>
          <w:rFonts w:ascii="Arial" w:hAnsi="Arial" w:cs="Arial"/>
          <w:b/>
          <w:u w:val="single"/>
        </w:rPr>
      </w:pPr>
    </w:p>
    <w:p w:rsidR="008A39D6" w:rsidRDefault="008A39D6" w:rsidP="00402AC3">
      <w:pPr>
        <w:rPr>
          <w:rFonts w:ascii="Arial" w:hAnsi="Arial" w:cs="Arial"/>
          <w:b/>
          <w:u w:val="single"/>
        </w:rPr>
      </w:pPr>
    </w:p>
    <w:p w:rsidR="008A39D6" w:rsidRDefault="008A39D6" w:rsidP="00402AC3">
      <w:pPr>
        <w:rPr>
          <w:rFonts w:ascii="Arial" w:hAnsi="Arial" w:cs="Arial"/>
          <w:b/>
          <w:u w:val="single"/>
        </w:rPr>
      </w:pPr>
    </w:p>
    <w:p w:rsidR="008A39D6" w:rsidRDefault="008A39D6" w:rsidP="00402AC3">
      <w:pPr>
        <w:rPr>
          <w:rFonts w:ascii="Arial" w:hAnsi="Arial" w:cs="Arial"/>
          <w:b/>
          <w:u w:val="single"/>
        </w:rPr>
      </w:pPr>
    </w:p>
    <w:p w:rsidR="008A39D6" w:rsidRDefault="008A39D6" w:rsidP="00402AC3">
      <w:pPr>
        <w:rPr>
          <w:rFonts w:ascii="Arial" w:hAnsi="Arial" w:cs="Arial"/>
          <w:b/>
          <w:u w:val="single"/>
        </w:rPr>
      </w:pPr>
    </w:p>
    <w:p w:rsidR="008A39D6" w:rsidRDefault="008A39D6" w:rsidP="00402AC3">
      <w:pPr>
        <w:rPr>
          <w:rFonts w:ascii="Arial" w:hAnsi="Arial" w:cs="Arial"/>
          <w:b/>
          <w:u w:val="single"/>
        </w:rPr>
      </w:pPr>
    </w:p>
    <w:p w:rsidR="008A39D6" w:rsidRPr="00402AC3" w:rsidRDefault="008A39D6" w:rsidP="00402AC3">
      <w:pPr>
        <w:rPr>
          <w:rFonts w:ascii="Arial" w:hAnsi="Arial" w:cs="Arial"/>
          <w:b/>
          <w:u w:val="single"/>
        </w:rPr>
      </w:pPr>
      <w:r w:rsidRPr="00402AC3">
        <w:rPr>
          <w:rFonts w:ascii="Arial" w:hAnsi="Arial" w:cs="Arial"/>
          <w:b/>
          <w:u w:val="single"/>
        </w:rPr>
        <w:t>Grading Rationale:</w:t>
      </w:r>
    </w:p>
    <w:p w:rsidR="008A39D6" w:rsidRPr="00402AC3" w:rsidRDefault="008A39D6" w:rsidP="00402AC3">
      <w:pPr>
        <w:rPr>
          <w:rFonts w:ascii="Arial" w:hAnsi="Arial" w:cs="Arial"/>
          <w:b/>
          <w:u w:val="single"/>
        </w:rPr>
      </w:pPr>
      <w:r w:rsidRPr="00402AC3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04pt">
            <v:imagedata r:id="rId5" o:title=""/>
          </v:shape>
        </w:pic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  <w:b/>
        </w:rPr>
      </w:pPr>
      <w:r w:rsidRPr="00402AC3">
        <w:rPr>
          <w:rFonts w:ascii="Arial" w:hAnsi="Arial" w:cs="Arial"/>
          <w:b/>
        </w:rPr>
        <w:t>Assessments: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  <w:b/>
        </w:rPr>
        <w:t>Participation:</w:t>
      </w:r>
      <w:r w:rsidRPr="00402AC3">
        <w:rPr>
          <w:rFonts w:ascii="Arial" w:hAnsi="Arial" w:cs="Arial"/>
        </w:rPr>
        <w:t xml:space="preserve">  Students are expected to be an active member in the class. Each student will be given a daily participation grade based on performance during the day and preparation for the class activities.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  <w:b/>
        </w:rPr>
        <w:t>Projects:</w:t>
      </w:r>
      <w:r w:rsidRPr="00402AC3">
        <w:rPr>
          <w:rFonts w:ascii="Arial" w:hAnsi="Arial" w:cs="Arial"/>
        </w:rPr>
        <w:t xml:space="preserve">  This class is mainly a hands-on experience for students.  Students will be given some work time during class periods for projects. However, after school time will be needed to finish projects on time.   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  <w:b/>
        </w:rPr>
        <w:t>Class work:</w:t>
      </w:r>
      <w:r w:rsidRPr="00402AC3">
        <w:rPr>
          <w:rFonts w:ascii="Arial" w:hAnsi="Arial" w:cs="Arial"/>
        </w:rPr>
        <w:t xml:space="preserve"> Task assigned in class will contribute to the course curriculum.  Students are expected to keep up with all class assignments.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  <w:b/>
        </w:rPr>
        <w:t>Proficiencies:</w:t>
      </w:r>
      <w:r w:rsidRPr="00402AC3">
        <w:rPr>
          <w:rFonts w:ascii="Arial" w:hAnsi="Arial" w:cs="Arial"/>
        </w:rPr>
        <w:t xml:space="preserve">  One proficiency project a quarter will be given for students to complete.  As outlined by </w:t>
      </w:r>
      <w:smartTag w:uri="urn:schemas-microsoft-com:office:smarttags" w:element="place">
        <w:smartTag w:uri="urn:schemas-microsoft-com:office:smarttags" w:element="PlaceName">
          <w:r w:rsidRPr="00402AC3">
            <w:rPr>
              <w:rFonts w:ascii="Arial" w:hAnsi="Arial" w:cs="Arial"/>
            </w:rPr>
            <w:t>Manchester</w:t>
          </w:r>
        </w:smartTag>
        <w:r w:rsidRPr="00402AC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02AC3">
            <w:rPr>
              <w:rFonts w:ascii="Arial" w:hAnsi="Arial" w:cs="Arial"/>
            </w:rPr>
            <w:t>High School</w:t>
          </w:r>
        </w:smartTag>
      </w:smartTag>
      <w:r w:rsidRPr="00402AC3">
        <w:rPr>
          <w:rFonts w:ascii="Arial" w:hAnsi="Arial" w:cs="Arial"/>
        </w:rPr>
        <w:t xml:space="preserve"> policy students must receive 85% or better in order to pass.  Students may retake the proficiency in order to pass.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</w:rPr>
        <w:t>Projects and Proficiencies will include: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  <w:b/>
        </w:rPr>
      </w:pPr>
      <w:r w:rsidRPr="00402AC3">
        <w:rPr>
          <w:rFonts w:ascii="Arial" w:hAnsi="Arial" w:cs="Arial"/>
          <w:b/>
        </w:rPr>
        <w:t>1</w:t>
      </w:r>
      <w:r w:rsidRPr="00402AC3">
        <w:rPr>
          <w:rFonts w:ascii="Arial" w:hAnsi="Arial" w:cs="Arial"/>
          <w:b/>
          <w:vertAlign w:val="superscript"/>
        </w:rPr>
        <w:t>st</w:t>
      </w:r>
      <w:r w:rsidRPr="00402AC3">
        <w:rPr>
          <w:rFonts w:ascii="Arial" w:hAnsi="Arial" w:cs="Arial"/>
          <w:b/>
        </w:rPr>
        <w:t xml:space="preserve"> Quarter:  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</w:rPr>
        <w:t>Music Video (Proficiency)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</w:rPr>
        <w:t>New Directors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</w:rPr>
        <w:t>Studio Production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  <w:b/>
        </w:rPr>
      </w:pPr>
      <w:r w:rsidRPr="00402AC3">
        <w:rPr>
          <w:rFonts w:ascii="Arial" w:hAnsi="Arial" w:cs="Arial"/>
          <w:b/>
        </w:rPr>
        <w:t>2</w:t>
      </w:r>
      <w:r w:rsidRPr="00402AC3">
        <w:rPr>
          <w:rFonts w:ascii="Arial" w:hAnsi="Arial" w:cs="Arial"/>
          <w:b/>
          <w:vertAlign w:val="superscript"/>
        </w:rPr>
        <w:t>nd</w:t>
      </w:r>
      <w:r w:rsidRPr="00402AC3">
        <w:rPr>
          <w:rFonts w:ascii="Arial" w:hAnsi="Arial" w:cs="Arial"/>
          <w:b/>
        </w:rPr>
        <w:t xml:space="preserve"> Quarter: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</w:rPr>
        <w:t xml:space="preserve">News Story Script (Proficiency) 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</w:rPr>
        <w:t>News Story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</w:rPr>
        <w:t>PSA using Chroma</w:t>
      </w:r>
      <w:r>
        <w:rPr>
          <w:rFonts w:ascii="Arial" w:hAnsi="Arial" w:cs="Arial"/>
        </w:rPr>
        <w:t>-</w:t>
      </w:r>
      <w:r w:rsidRPr="00402AC3">
        <w:rPr>
          <w:rFonts w:ascii="Arial" w:hAnsi="Arial" w:cs="Arial"/>
        </w:rPr>
        <w:t>Key</w:t>
      </w:r>
    </w:p>
    <w:p w:rsidR="008A39D6" w:rsidRPr="00402AC3" w:rsidRDefault="008A39D6" w:rsidP="00402AC3">
      <w:pPr>
        <w:pStyle w:val="ListParagraph"/>
        <w:ind w:left="0"/>
        <w:rPr>
          <w:rFonts w:ascii="Arial" w:hAnsi="Arial" w:cs="Arial"/>
        </w:rPr>
      </w:pPr>
      <w:r w:rsidRPr="00402AC3">
        <w:rPr>
          <w:rFonts w:ascii="Arial" w:hAnsi="Arial" w:cs="Arial"/>
        </w:rPr>
        <w:t>News Production</w:t>
      </w:r>
    </w:p>
    <w:p w:rsidR="008A39D6" w:rsidRPr="00402AC3" w:rsidRDefault="008A39D6" w:rsidP="00AE6D3F">
      <w:pPr>
        <w:rPr>
          <w:rFonts w:ascii="Arial" w:hAnsi="Arial" w:cs="Arial"/>
          <w:sz w:val="32"/>
          <w:szCs w:val="32"/>
        </w:rPr>
      </w:pPr>
      <w:r w:rsidRPr="00402AC3">
        <w:rPr>
          <w:rFonts w:ascii="Arial" w:hAnsi="Arial" w:cs="Arial"/>
          <w:sz w:val="32"/>
          <w:szCs w:val="32"/>
        </w:rPr>
        <w:t>Course Overview</w:t>
      </w:r>
    </w:p>
    <w:p w:rsidR="008A39D6" w:rsidRPr="00402AC3" w:rsidRDefault="008A39D6" w:rsidP="00295A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Video Production Phases Review</w:t>
      </w:r>
    </w:p>
    <w:p w:rsidR="008A39D6" w:rsidRPr="00402AC3" w:rsidRDefault="008A39D6" w:rsidP="00295A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Studio  Production</w:t>
      </w:r>
    </w:p>
    <w:p w:rsidR="008A39D6" w:rsidRPr="00402AC3" w:rsidRDefault="008A39D6" w:rsidP="00AE6D3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Types of studio productions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Talk shows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News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Sports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Other</w:t>
      </w:r>
    </w:p>
    <w:p w:rsidR="008A39D6" w:rsidRPr="00402AC3" w:rsidRDefault="008A39D6" w:rsidP="00AE6D3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Jobs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Talent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Camera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Floor Director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Teleprompter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Lighting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Switcher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Audio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Graphics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Playback and Record Control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 xml:space="preserve">Director 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Master Control</w:t>
      </w:r>
    </w:p>
    <w:p w:rsidR="008A39D6" w:rsidRPr="00402AC3" w:rsidRDefault="008A39D6" w:rsidP="00AE6D3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Studio Production- preproduction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Treatment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Rundown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Script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 xml:space="preserve">Floor plan  </w:t>
      </w:r>
    </w:p>
    <w:p w:rsidR="008A39D6" w:rsidRPr="00402AC3" w:rsidRDefault="008A39D6" w:rsidP="00AE6D3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Studio Production – production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Director’s view</w:t>
      </w:r>
    </w:p>
    <w:p w:rsidR="008A39D6" w:rsidRPr="00402AC3" w:rsidRDefault="008A39D6" w:rsidP="00AE6D3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Project</w:t>
      </w:r>
    </w:p>
    <w:p w:rsidR="008A39D6" w:rsidRPr="00402AC3" w:rsidRDefault="008A39D6" w:rsidP="00AE6D3F">
      <w:pPr>
        <w:pStyle w:val="ListParagraph"/>
        <w:numPr>
          <w:ilvl w:val="1"/>
          <w:numId w:val="4"/>
        </w:numPr>
        <w:rPr>
          <w:rFonts w:ascii="Arial" w:hAnsi="Arial" w:cs="Arial"/>
        </w:rPr>
      </w:pPr>
    </w:p>
    <w:p w:rsidR="008A39D6" w:rsidRPr="00402AC3" w:rsidRDefault="008A39D6" w:rsidP="00295A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>Studio Production – post production</w:t>
      </w:r>
    </w:p>
    <w:p w:rsidR="008A39D6" w:rsidRPr="00402AC3" w:rsidRDefault="008A39D6" w:rsidP="00295A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02AC3">
        <w:rPr>
          <w:rFonts w:ascii="Arial" w:hAnsi="Arial" w:cs="Arial"/>
        </w:rPr>
        <w:t xml:space="preserve">Broadcasting News </w:t>
      </w:r>
    </w:p>
    <w:p w:rsidR="008A39D6" w:rsidRPr="00402AC3" w:rsidRDefault="008A39D6" w:rsidP="00295ABB">
      <w:pPr>
        <w:pStyle w:val="ListParagraph"/>
        <w:numPr>
          <w:ilvl w:val="1"/>
          <w:numId w:val="7"/>
        </w:numPr>
        <w:tabs>
          <w:tab w:val="clear" w:pos="1800"/>
          <w:tab w:val="num" w:pos="1080"/>
        </w:tabs>
        <w:ind w:hanging="720"/>
        <w:rPr>
          <w:rFonts w:ascii="Arial" w:hAnsi="Arial" w:cs="Arial"/>
        </w:rPr>
      </w:pPr>
      <w:r w:rsidRPr="00402AC3">
        <w:rPr>
          <w:rFonts w:ascii="Arial" w:hAnsi="Arial" w:cs="Arial"/>
        </w:rPr>
        <w:t>News teams</w:t>
      </w:r>
    </w:p>
    <w:p w:rsidR="008A39D6" w:rsidRPr="00402AC3" w:rsidRDefault="008A39D6" w:rsidP="00295ABB">
      <w:pPr>
        <w:pStyle w:val="ListParagraph"/>
        <w:numPr>
          <w:ilvl w:val="1"/>
          <w:numId w:val="7"/>
        </w:numPr>
        <w:tabs>
          <w:tab w:val="clear" w:pos="1800"/>
          <w:tab w:val="num" w:pos="1080"/>
        </w:tabs>
        <w:ind w:hanging="720"/>
        <w:rPr>
          <w:rFonts w:ascii="Arial" w:hAnsi="Arial" w:cs="Arial"/>
        </w:rPr>
      </w:pPr>
      <w:r w:rsidRPr="00402AC3">
        <w:rPr>
          <w:rFonts w:ascii="Arial" w:hAnsi="Arial" w:cs="Arial"/>
        </w:rPr>
        <w:t>Reporting</w:t>
      </w:r>
    </w:p>
    <w:p w:rsidR="008A39D6" w:rsidRPr="00402AC3" w:rsidRDefault="008A39D6" w:rsidP="00295ABB">
      <w:pPr>
        <w:pStyle w:val="ListParagraph"/>
        <w:numPr>
          <w:ilvl w:val="1"/>
          <w:numId w:val="7"/>
        </w:numPr>
        <w:tabs>
          <w:tab w:val="clear" w:pos="1800"/>
          <w:tab w:val="num" w:pos="1080"/>
        </w:tabs>
        <w:ind w:hanging="720"/>
        <w:rPr>
          <w:rFonts w:ascii="Arial" w:hAnsi="Arial" w:cs="Arial"/>
        </w:rPr>
      </w:pPr>
      <w:r w:rsidRPr="00402AC3">
        <w:rPr>
          <w:rFonts w:ascii="Arial" w:hAnsi="Arial" w:cs="Arial"/>
        </w:rPr>
        <w:t>Script Development</w:t>
      </w:r>
    </w:p>
    <w:p w:rsidR="008A39D6" w:rsidRPr="00402AC3" w:rsidRDefault="008A39D6" w:rsidP="00295ABB">
      <w:pPr>
        <w:pStyle w:val="ListParagraph"/>
        <w:numPr>
          <w:ilvl w:val="1"/>
          <w:numId w:val="7"/>
        </w:numPr>
        <w:tabs>
          <w:tab w:val="clear" w:pos="1800"/>
          <w:tab w:val="num" w:pos="1080"/>
        </w:tabs>
        <w:ind w:hanging="720"/>
        <w:rPr>
          <w:rFonts w:ascii="Arial" w:hAnsi="Arial" w:cs="Arial"/>
        </w:rPr>
      </w:pPr>
      <w:r w:rsidRPr="00402AC3">
        <w:rPr>
          <w:rFonts w:ascii="Arial" w:hAnsi="Arial" w:cs="Arial"/>
        </w:rPr>
        <w:t>Producing News</w:t>
      </w:r>
    </w:p>
    <w:p w:rsidR="008A39D6" w:rsidRPr="00402AC3" w:rsidRDefault="008A39D6" w:rsidP="00295ABB">
      <w:pPr>
        <w:pStyle w:val="ListParagraph"/>
        <w:ind w:left="1080"/>
        <w:rPr>
          <w:rFonts w:ascii="Arial" w:hAnsi="Arial" w:cs="Arial"/>
        </w:rPr>
      </w:pPr>
    </w:p>
    <w:p w:rsidR="008A39D6" w:rsidRDefault="008A39D6" w:rsidP="00295ABB">
      <w:pPr>
        <w:pStyle w:val="ListParagraph"/>
        <w:ind w:left="1080"/>
      </w:pPr>
    </w:p>
    <w:p w:rsidR="008A39D6" w:rsidRDefault="008A39D6" w:rsidP="00295ABB">
      <w:pPr>
        <w:pStyle w:val="ListParagraph"/>
        <w:ind w:left="1080"/>
      </w:pPr>
    </w:p>
    <w:p w:rsidR="008A39D6" w:rsidRDefault="008A39D6" w:rsidP="00295ABB">
      <w:pPr>
        <w:pStyle w:val="ListParagraph"/>
        <w:ind w:left="1080"/>
      </w:pPr>
    </w:p>
    <w:p w:rsidR="008A39D6" w:rsidRDefault="008A39D6" w:rsidP="00295ABB">
      <w:pPr>
        <w:pStyle w:val="ListParagraph"/>
        <w:ind w:left="1080"/>
      </w:pPr>
    </w:p>
    <w:p w:rsidR="008A39D6" w:rsidRDefault="008A39D6" w:rsidP="00295ABB">
      <w:pPr>
        <w:pStyle w:val="ListParagraph"/>
        <w:ind w:left="1080"/>
      </w:pPr>
    </w:p>
    <w:p w:rsidR="008A39D6" w:rsidRDefault="008A39D6" w:rsidP="00295ABB">
      <w:pPr>
        <w:pStyle w:val="ListParagraph"/>
        <w:ind w:left="1080"/>
      </w:pPr>
    </w:p>
    <w:p w:rsidR="008A39D6" w:rsidRDefault="008A39D6" w:rsidP="00295ABB">
      <w:pPr>
        <w:pStyle w:val="ListParagraph"/>
        <w:ind w:left="1080"/>
      </w:pPr>
    </w:p>
    <w:p w:rsidR="008A39D6" w:rsidRDefault="008A39D6" w:rsidP="00295ABB">
      <w:pPr>
        <w:pStyle w:val="ListParagraph"/>
        <w:ind w:left="1080"/>
      </w:pPr>
    </w:p>
    <w:sectPr w:rsidR="008A39D6" w:rsidSect="00AE6D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000"/>
    <w:multiLevelType w:val="hybridMultilevel"/>
    <w:tmpl w:val="3A786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5B79C3"/>
    <w:multiLevelType w:val="multilevel"/>
    <w:tmpl w:val="24401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5B54"/>
    <w:multiLevelType w:val="hybridMultilevel"/>
    <w:tmpl w:val="C3841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A012C"/>
    <w:multiLevelType w:val="hybridMultilevel"/>
    <w:tmpl w:val="30D4B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03DCC"/>
    <w:multiLevelType w:val="hybridMultilevel"/>
    <w:tmpl w:val="0144D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8D3DC0"/>
    <w:multiLevelType w:val="hybridMultilevel"/>
    <w:tmpl w:val="78AE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B4474"/>
    <w:multiLevelType w:val="hybridMultilevel"/>
    <w:tmpl w:val="BAF4B3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CA20D0"/>
    <w:multiLevelType w:val="hybridMultilevel"/>
    <w:tmpl w:val="073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D3F"/>
    <w:rsid w:val="000764B1"/>
    <w:rsid w:val="00101DAF"/>
    <w:rsid w:val="00295ABB"/>
    <w:rsid w:val="002E2B86"/>
    <w:rsid w:val="00402AC3"/>
    <w:rsid w:val="0044599E"/>
    <w:rsid w:val="00565142"/>
    <w:rsid w:val="005677A9"/>
    <w:rsid w:val="00574627"/>
    <w:rsid w:val="006867C8"/>
    <w:rsid w:val="00700515"/>
    <w:rsid w:val="00887BFE"/>
    <w:rsid w:val="008A39D6"/>
    <w:rsid w:val="009C6274"/>
    <w:rsid w:val="00AE6D3F"/>
    <w:rsid w:val="00B2645D"/>
    <w:rsid w:val="00B444FB"/>
    <w:rsid w:val="00D26C7B"/>
    <w:rsid w:val="00D37547"/>
    <w:rsid w:val="00D74B91"/>
    <w:rsid w:val="00F6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F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401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Production II  -  Course Overview</dc:title>
  <dc:subject/>
  <dc:creator>Administrator</dc:creator>
  <cp:keywords/>
  <dc:description/>
  <cp:lastModifiedBy>Administrator</cp:lastModifiedBy>
  <cp:revision>4</cp:revision>
  <cp:lastPrinted>2011-01-27T17:46:00Z</cp:lastPrinted>
  <dcterms:created xsi:type="dcterms:W3CDTF">2011-01-24T00:25:00Z</dcterms:created>
  <dcterms:modified xsi:type="dcterms:W3CDTF">2011-01-27T17:56:00Z</dcterms:modified>
</cp:coreProperties>
</file>